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33" w:rsidRDefault="00EC4D33" w:rsidP="00FD6EAE">
      <w:pPr>
        <w:jc w:val="center"/>
        <w:rPr>
          <w:b/>
          <w:sz w:val="28"/>
        </w:rPr>
      </w:pPr>
    </w:p>
    <w:p w:rsidR="00FD6EAE" w:rsidRPr="00FD6EAE" w:rsidRDefault="00FD6EAE" w:rsidP="00FD6EAE">
      <w:pPr>
        <w:jc w:val="center"/>
        <w:rPr>
          <w:b/>
          <w:sz w:val="28"/>
        </w:rPr>
      </w:pPr>
      <w:r w:rsidRPr="00FD6EAE">
        <w:rPr>
          <w:b/>
          <w:sz w:val="28"/>
        </w:rPr>
        <w:t>Scrutiny Work Programme 2014 - 2015</w:t>
      </w:r>
    </w:p>
    <w:p w:rsidR="00FD6EAE" w:rsidRPr="00FD6EAE" w:rsidRDefault="00FD6EAE" w:rsidP="00FD6EAE"/>
    <w:p w:rsidR="00FD6EAE" w:rsidRPr="00FD6EAE" w:rsidRDefault="00FD6EAE" w:rsidP="00FD6EAE">
      <w:r w:rsidRPr="00FD6EAE">
        <w:t>This programme represents the work of Scrutiny, including panel work and Committee items.  The work programme is divided under the following headings:</w:t>
      </w:r>
    </w:p>
    <w:p w:rsidR="00FD6EAE" w:rsidRPr="00FD6EAE" w:rsidRDefault="00FD6EAE" w:rsidP="00FD6EAE"/>
    <w:p w:rsidR="00FD6EAE" w:rsidRPr="00FD6EAE" w:rsidRDefault="00FD6EAE" w:rsidP="00505387">
      <w:pPr>
        <w:numPr>
          <w:ilvl w:val="0"/>
          <w:numId w:val="3"/>
        </w:numPr>
        <w:contextualSpacing/>
      </w:pPr>
      <w:r w:rsidRPr="00FD6EAE">
        <w:t xml:space="preserve">Standing Panels </w:t>
      </w:r>
    </w:p>
    <w:p w:rsidR="00FD6EAE" w:rsidRPr="00FD6EAE" w:rsidRDefault="00FD6EAE" w:rsidP="00505387">
      <w:pPr>
        <w:numPr>
          <w:ilvl w:val="0"/>
          <w:numId w:val="3"/>
        </w:numPr>
      </w:pPr>
      <w:r w:rsidRPr="00FD6EAE">
        <w:t>Review Panels and Ad hoc Panels in progress</w:t>
      </w:r>
    </w:p>
    <w:p w:rsidR="00FD6EAE" w:rsidRPr="00FD6EAE" w:rsidRDefault="00FD6EAE" w:rsidP="00505387">
      <w:pPr>
        <w:numPr>
          <w:ilvl w:val="0"/>
          <w:numId w:val="3"/>
        </w:numPr>
      </w:pPr>
      <w:r w:rsidRPr="00FD6EAE">
        <w:t>Potential Review Panels (to be established if and when resources allow)</w:t>
      </w:r>
    </w:p>
    <w:p w:rsidR="00FD6EAE" w:rsidRPr="00FD6EAE" w:rsidRDefault="00FD6EAE" w:rsidP="00505387">
      <w:pPr>
        <w:numPr>
          <w:ilvl w:val="0"/>
          <w:numId w:val="3"/>
        </w:numPr>
        <w:contextualSpacing/>
      </w:pPr>
      <w:r w:rsidRPr="00FD6EAE">
        <w:t xml:space="preserve">Items for Scrutiny Committee meetings </w:t>
      </w:r>
    </w:p>
    <w:p w:rsidR="00FD6EAE" w:rsidRPr="00FD6EAE" w:rsidRDefault="00FD6EAE" w:rsidP="00505387">
      <w:pPr>
        <w:numPr>
          <w:ilvl w:val="0"/>
          <w:numId w:val="3"/>
        </w:numPr>
        <w:contextualSpacing/>
      </w:pPr>
      <w:r w:rsidRPr="00FD6EAE">
        <w:t>Draft Scrutiny Committee agenda schedule</w:t>
      </w:r>
    </w:p>
    <w:p w:rsidR="00FD6EAE" w:rsidRPr="00FD6EAE" w:rsidRDefault="00FD6EAE" w:rsidP="00505387">
      <w:pPr>
        <w:numPr>
          <w:ilvl w:val="0"/>
          <w:numId w:val="3"/>
        </w:numPr>
        <w:contextualSpacing/>
      </w:pPr>
      <w:r w:rsidRPr="00FD6EAE">
        <w:t>Items called in and Councillor calls for action</w:t>
      </w:r>
    </w:p>
    <w:p w:rsidR="00FD6EAE" w:rsidRPr="00FD6EAE" w:rsidRDefault="00FD6EAE" w:rsidP="00505387">
      <w:pPr>
        <w:numPr>
          <w:ilvl w:val="0"/>
          <w:numId w:val="3"/>
        </w:numPr>
        <w:contextualSpacing/>
      </w:pPr>
      <w:r w:rsidRPr="00FD6EAE">
        <w:t>Items referred to Scrutiny by Council</w:t>
      </w:r>
    </w:p>
    <w:p w:rsidR="00FD6EAE" w:rsidRPr="00FD6EAE" w:rsidRDefault="00FD6EAE" w:rsidP="00FD6EAE"/>
    <w:p w:rsidR="00FD6EAE" w:rsidRPr="00FD6EAE" w:rsidRDefault="00FD6EAE" w:rsidP="00FD6EAE"/>
    <w:p w:rsidR="00FD6EAE" w:rsidRPr="00FD6EAE" w:rsidRDefault="00FD6EAE" w:rsidP="00505387">
      <w:pPr>
        <w:numPr>
          <w:ilvl w:val="0"/>
          <w:numId w:val="4"/>
        </w:numPr>
        <w:rPr>
          <w:b/>
          <w:u w:val="single"/>
        </w:rPr>
      </w:pPr>
      <w:r w:rsidRPr="00FD6EAE">
        <w:rPr>
          <w:b/>
          <w:u w:val="single"/>
        </w:rPr>
        <w:t>Standing Panels</w:t>
      </w:r>
    </w:p>
    <w:p w:rsidR="00FD6EAE" w:rsidRPr="00FD6EAE" w:rsidRDefault="00FD6EAE" w:rsidP="00FD6EA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961"/>
        <w:gridCol w:w="5670"/>
      </w:tblGrid>
      <w:tr w:rsidR="00FD6EAE" w:rsidRPr="00FD6EAE" w:rsidTr="00884362">
        <w:trPr>
          <w:trHeight w:val="817"/>
        </w:trPr>
        <w:tc>
          <w:tcPr>
            <w:tcW w:w="3686"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Area(s) for focus</w:t>
            </w:r>
          </w:p>
        </w:tc>
        <w:tc>
          <w:tcPr>
            <w:tcW w:w="567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 (no substitutions allowed</w:t>
            </w:r>
          </w:p>
        </w:tc>
      </w:tr>
      <w:tr w:rsidR="00FD6EAE" w:rsidRPr="00FD6EAE" w:rsidTr="00884362">
        <w:tc>
          <w:tcPr>
            <w:tcW w:w="3686"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Finance Panel – All finance issues considered within the Scrutiny Function. </w:t>
            </w:r>
          </w:p>
        </w:tc>
        <w:tc>
          <w:tcPr>
            <w:tcW w:w="4961"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See appendix 1</w:t>
            </w:r>
          </w:p>
        </w:tc>
        <w:tc>
          <w:tcPr>
            <w:tcW w:w="567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Simmons (Chair), Darke, Fooks and Fry </w:t>
            </w:r>
          </w:p>
        </w:tc>
      </w:tr>
      <w:tr w:rsidR="00FD6EAE" w:rsidRPr="00FD6EAE" w:rsidTr="00884362">
        <w:tc>
          <w:tcPr>
            <w:tcW w:w="3686"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b/>
              </w:rPr>
            </w:pPr>
            <w:r w:rsidRPr="00FD6EAE">
              <w:t xml:space="preserve">Housing – All strategic and landlord issues considered within the Scrutiny Function. </w:t>
            </w:r>
          </w:p>
        </w:tc>
        <w:tc>
          <w:tcPr>
            <w:tcW w:w="4961"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See appendix 2</w:t>
            </w:r>
          </w:p>
        </w:tc>
        <w:tc>
          <w:tcPr>
            <w:tcW w:w="567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t>
            </w:r>
            <w:proofErr w:type="spellStart"/>
            <w:r w:rsidRPr="00FD6EAE">
              <w:t>Hollick</w:t>
            </w:r>
            <w:proofErr w:type="spellEnd"/>
            <w:r w:rsidRPr="00FD6EAE">
              <w:t xml:space="preserve"> (Chair), Sanders</w:t>
            </w:r>
            <w:r w:rsidR="009B19E4">
              <w:t>, Smith</w:t>
            </w:r>
            <w:r w:rsidRPr="00FD6EAE">
              <w:t xml:space="preserve"> and Wade</w:t>
            </w:r>
          </w:p>
          <w:p w:rsidR="00FD6EAE" w:rsidRPr="00FD6EAE" w:rsidRDefault="00FD6EAE" w:rsidP="00FD6EAE">
            <w:r w:rsidRPr="00FD6EAE">
              <w:t xml:space="preserve">Co-opted Member – Linda Hill </w:t>
            </w:r>
          </w:p>
        </w:tc>
      </w:tr>
    </w:tbl>
    <w:p w:rsidR="00FD6EAE" w:rsidRPr="00FD6EAE" w:rsidRDefault="00FD6EAE" w:rsidP="00FD6EAE">
      <w:pPr>
        <w:rPr>
          <w:b/>
          <w:u w:val="single"/>
        </w:rPr>
      </w:pPr>
    </w:p>
    <w:p w:rsidR="00FD6EAE" w:rsidRPr="00FD6EAE" w:rsidRDefault="00FD6EAE" w:rsidP="00FD6EAE">
      <w:pPr>
        <w:rPr>
          <w:b/>
          <w:u w:val="single"/>
        </w:rPr>
      </w:pPr>
    </w:p>
    <w:p w:rsidR="00FD6EAE" w:rsidRDefault="00FD6EAE" w:rsidP="00FD6EAE">
      <w:pPr>
        <w:rPr>
          <w:b/>
          <w:u w:val="single"/>
        </w:rPr>
      </w:pPr>
    </w:p>
    <w:p w:rsidR="008C5F39" w:rsidRPr="00FD6EAE" w:rsidRDefault="008C5F39"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505387">
      <w:pPr>
        <w:numPr>
          <w:ilvl w:val="0"/>
          <w:numId w:val="4"/>
        </w:numPr>
        <w:rPr>
          <w:b/>
          <w:u w:val="single"/>
        </w:rPr>
      </w:pPr>
      <w:r w:rsidRPr="00FD6EAE">
        <w:rPr>
          <w:b/>
          <w:u w:val="single"/>
        </w:rPr>
        <w:lastRenderedPageBreak/>
        <w:t>Review panels and ad hoc panels in progress</w:t>
      </w:r>
    </w:p>
    <w:p w:rsidR="00FD6EAE" w:rsidRPr="00FD6EAE" w:rsidRDefault="00FD6EAE" w:rsidP="00FD6EAE">
      <w:pPr>
        <w:rPr>
          <w:b/>
          <w:u w:val="single"/>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69"/>
        <w:gridCol w:w="3827"/>
        <w:gridCol w:w="2693"/>
        <w:gridCol w:w="2260"/>
        <w:gridCol w:w="8"/>
      </w:tblGrid>
      <w:tr w:rsidR="00FD6EAE" w:rsidRPr="00FD6EAE" w:rsidTr="008249C5">
        <w:trPr>
          <w:gridAfter w:val="1"/>
          <w:wAfter w:w="8" w:type="dxa"/>
          <w:trHeight w:val="732"/>
        </w:trPr>
        <w:tc>
          <w:tcPr>
            <w:tcW w:w="156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396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Scope</w:t>
            </w:r>
          </w:p>
        </w:tc>
        <w:tc>
          <w:tcPr>
            <w:tcW w:w="3827"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Progress</w:t>
            </w:r>
          </w:p>
        </w:tc>
        <w:tc>
          <w:tcPr>
            <w:tcW w:w="2693"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Next steps</w:t>
            </w:r>
          </w:p>
        </w:tc>
        <w:tc>
          <w:tcPr>
            <w:tcW w:w="226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w:t>
            </w:r>
          </w:p>
        </w:tc>
      </w:tr>
      <w:tr w:rsidR="002A4C14" w:rsidRPr="00FD6EAE" w:rsidTr="008249C5">
        <w:trPr>
          <w:gridAfter w:val="1"/>
          <w:wAfter w:w="8" w:type="dxa"/>
        </w:trPr>
        <w:tc>
          <w:tcPr>
            <w:tcW w:w="1560" w:type="dxa"/>
            <w:tcBorders>
              <w:top w:val="single" w:sz="4" w:space="0" w:color="auto"/>
              <w:left w:val="single" w:sz="4" w:space="0" w:color="auto"/>
              <w:bottom w:val="single" w:sz="4" w:space="0" w:color="auto"/>
              <w:right w:val="single" w:sz="4" w:space="0" w:color="auto"/>
            </w:tcBorders>
          </w:tcPr>
          <w:p w:rsidR="002A4C14" w:rsidRPr="00FD6EAE" w:rsidRDefault="002A4C14" w:rsidP="00632FDC">
            <w:pPr>
              <w:rPr>
                <w:b/>
              </w:rPr>
            </w:pPr>
            <w:r w:rsidRPr="00FD6EAE">
              <w:t xml:space="preserve">Thames Water investment to improve flooding </w:t>
            </w:r>
          </w:p>
        </w:tc>
        <w:tc>
          <w:tcPr>
            <w:tcW w:w="3969" w:type="dxa"/>
            <w:tcBorders>
              <w:top w:val="single" w:sz="4" w:space="0" w:color="auto"/>
              <w:left w:val="single" w:sz="4" w:space="0" w:color="auto"/>
              <w:bottom w:val="single" w:sz="4" w:space="0" w:color="auto"/>
              <w:right w:val="single" w:sz="4" w:space="0" w:color="auto"/>
            </w:tcBorders>
          </w:tcPr>
          <w:p w:rsidR="002A4C14" w:rsidRPr="00FD6EAE" w:rsidRDefault="002A4C14" w:rsidP="007239D4">
            <w:pPr>
              <w:ind w:left="60"/>
            </w:pPr>
            <w:r w:rsidRPr="00FD6EAE">
              <w:t xml:space="preserve">To continue engagement with Thames Water Utilities (TWU) at a senior level to ensure delivery of the agreements reached.   </w:t>
            </w:r>
          </w:p>
        </w:tc>
        <w:tc>
          <w:tcPr>
            <w:tcW w:w="3827" w:type="dxa"/>
            <w:tcBorders>
              <w:top w:val="single" w:sz="4" w:space="0" w:color="auto"/>
              <w:left w:val="single" w:sz="4" w:space="0" w:color="auto"/>
              <w:bottom w:val="single" w:sz="4" w:space="0" w:color="auto"/>
              <w:right w:val="single" w:sz="4" w:space="0" w:color="auto"/>
            </w:tcBorders>
          </w:tcPr>
          <w:p w:rsidR="002A4C14" w:rsidRPr="006D794A" w:rsidRDefault="005C06CA" w:rsidP="007239D4">
            <w:pPr>
              <w:rPr>
                <w:highlight w:val="yellow"/>
              </w:rPr>
            </w:pPr>
            <w:r w:rsidRPr="005C06CA">
              <w:t>Data gathering is on-going prior to sta</w:t>
            </w:r>
            <w:r>
              <w:t>r</w:t>
            </w:r>
            <w:r w:rsidRPr="005C06CA">
              <w:t>t of study</w:t>
            </w:r>
            <w:r>
              <w:t xml:space="preserve"> from April 2015</w:t>
            </w:r>
            <w:r w:rsidRPr="005C06CA">
              <w:t>.</w:t>
            </w:r>
            <w:r w:rsidR="00E60200" w:rsidRPr="005C06CA">
              <w:t xml:space="preserve"> </w:t>
            </w:r>
            <w:r w:rsidR="00E60200">
              <w:t xml:space="preserve"> </w:t>
            </w:r>
            <w:r w:rsidR="00E60200" w:rsidRPr="005C06CA">
              <w:t>TWU presentation to be circulated to Panel members.</w:t>
            </w:r>
          </w:p>
        </w:tc>
        <w:tc>
          <w:tcPr>
            <w:tcW w:w="2693" w:type="dxa"/>
            <w:tcBorders>
              <w:top w:val="single" w:sz="4" w:space="0" w:color="auto"/>
              <w:left w:val="single" w:sz="4" w:space="0" w:color="auto"/>
              <w:bottom w:val="single" w:sz="4" w:space="0" w:color="auto"/>
              <w:right w:val="single" w:sz="4" w:space="0" w:color="auto"/>
            </w:tcBorders>
          </w:tcPr>
          <w:p w:rsidR="002A4C14" w:rsidRPr="006D794A" w:rsidRDefault="005C06CA" w:rsidP="005C06CA">
            <w:pPr>
              <w:rPr>
                <w:highlight w:val="yellow"/>
              </w:rPr>
            </w:pPr>
            <w:r>
              <w:t>Panel to provide oversight as project progresses.</w:t>
            </w:r>
          </w:p>
        </w:tc>
        <w:tc>
          <w:tcPr>
            <w:tcW w:w="2260" w:type="dxa"/>
            <w:tcBorders>
              <w:top w:val="single" w:sz="4" w:space="0" w:color="auto"/>
              <w:left w:val="single" w:sz="4" w:space="0" w:color="auto"/>
              <w:bottom w:val="single" w:sz="4" w:space="0" w:color="auto"/>
              <w:right w:val="single" w:sz="4" w:space="0" w:color="auto"/>
            </w:tcBorders>
          </w:tcPr>
          <w:p w:rsidR="002A4C14" w:rsidRPr="00FD6EAE" w:rsidRDefault="002A4C14" w:rsidP="007239D4">
            <w:r w:rsidRPr="00FD6EAE">
              <w:t xml:space="preserve">Councillors Darke (Chair) </w:t>
            </w:r>
            <w:proofErr w:type="spellStart"/>
            <w:r w:rsidRPr="00FD6EAE">
              <w:t>Pressel</w:t>
            </w:r>
            <w:proofErr w:type="spellEnd"/>
            <w:r w:rsidRPr="00FD6EAE">
              <w:t>, Thomas and Goddard</w:t>
            </w:r>
          </w:p>
        </w:tc>
      </w:tr>
      <w:tr w:rsidR="00FD6EAE" w:rsidRPr="00FD6EAE" w:rsidTr="008249C5">
        <w:trPr>
          <w:gridAfter w:val="1"/>
          <w:wAfter w:w="8" w:type="dxa"/>
        </w:trPr>
        <w:tc>
          <w:tcPr>
            <w:tcW w:w="156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Inequality</w:t>
            </w:r>
          </w:p>
        </w:tc>
        <w:tc>
          <w:tcPr>
            <w:tcW w:w="396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DD450D">
            <w:pPr>
              <w:rPr>
                <w:rFonts w:cs="Arial"/>
              </w:rPr>
            </w:pPr>
            <w:r w:rsidRPr="00FD6EAE">
              <w:rPr>
                <w:rFonts w:cs="Arial"/>
              </w:rPr>
              <w:t xml:space="preserve">To review how the City Council contributes to combatting harmful inequality in Oxford, and whether there is more that could reasonably be done.  </w:t>
            </w:r>
          </w:p>
        </w:tc>
        <w:tc>
          <w:tcPr>
            <w:tcW w:w="3827" w:type="dxa"/>
            <w:tcBorders>
              <w:top w:val="single" w:sz="4" w:space="0" w:color="auto"/>
              <w:left w:val="single" w:sz="4" w:space="0" w:color="auto"/>
              <w:bottom w:val="single" w:sz="4" w:space="0" w:color="auto"/>
              <w:right w:val="single" w:sz="4" w:space="0" w:color="auto"/>
            </w:tcBorders>
          </w:tcPr>
          <w:p w:rsidR="00FD6EAE" w:rsidRPr="005C06CA" w:rsidRDefault="005C06CA" w:rsidP="00907065">
            <w:pPr>
              <w:ind w:left="60"/>
            </w:pPr>
            <w:r w:rsidRPr="005C06CA">
              <w:t xml:space="preserve">Call for evidence has closed and the 30 responses are being analysed.  Meeting held on 9 February with </w:t>
            </w:r>
            <w:proofErr w:type="spellStart"/>
            <w:r w:rsidRPr="005C06CA">
              <w:t>Prof.</w:t>
            </w:r>
            <w:proofErr w:type="spellEnd"/>
            <w:r w:rsidRPr="005C06CA">
              <w:t xml:space="preserve"> Danny Dorling and Paul Cann of Age </w:t>
            </w:r>
            <w:r w:rsidR="00907065">
              <w:t>UK</w:t>
            </w:r>
            <w:r w:rsidRPr="005C06CA">
              <w:t>.</w:t>
            </w:r>
          </w:p>
        </w:tc>
        <w:tc>
          <w:tcPr>
            <w:tcW w:w="2693" w:type="dxa"/>
            <w:tcBorders>
              <w:top w:val="single" w:sz="4" w:space="0" w:color="auto"/>
              <w:left w:val="single" w:sz="4" w:space="0" w:color="auto"/>
              <w:bottom w:val="single" w:sz="4" w:space="0" w:color="auto"/>
              <w:right w:val="single" w:sz="4" w:space="0" w:color="auto"/>
            </w:tcBorders>
          </w:tcPr>
          <w:p w:rsidR="00FD6EAE" w:rsidRPr="005C06CA" w:rsidRDefault="00B763D0" w:rsidP="00C63804">
            <w:r>
              <w:t xml:space="preserve">Panel to meet in private on 19 March </w:t>
            </w:r>
            <w:r w:rsidR="00C63804">
              <w:t xml:space="preserve">to focus on possible outcomes </w:t>
            </w:r>
            <w:r>
              <w:t>before</w:t>
            </w:r>
            <w:r w:rsidR="00C63804">
              <w:t xml:space="preserve"> </w:t>
            </w:r>
            <w:r>
              <w:t>final evidence gathering in public on 16 April.</w:t>
            </w:r>
          </w:p>
        </w:tc>
        <w:tc>
          <w:tcPr>
            <w:tcW w:w="226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Coulter (Chair), Gant</w:t>
            </w:r>
            <w:r w:rsidR="00FF0EA6">
              <w:t xml:space="preserve">, </w:t>
            </w:r>
            <w:proofErr w:type="spellStart"/>
            <w:r w:rsidR="00FF0EA6">
              <w:t>Lloyd-Shogbesan</w:t>
            </w:r>
            <w:proofErr w:type="spellEnd"/>
            <w:r w:rsidRPr="00FD6EAE">
              <w:t xml:space="preserve"> and Thomas </w:t>
            </w:r>
          </w:p>
        </w:tc>
      </w:tr>
      <w:tr w:rsidR="00FD6EAE" w:rsidRPr="00FD6EAE" w:rsidTr="008249C5">
        <w:trPr>
          <w:gridAfter w:val="1"/>
          <w:wAfter w:w="8" w:type="dxa"/>
        </w:trPr>
        <w:tc>
          <w:tcPr>
            <w:tcW w:w="156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Recycling rates</w:t>
            </w:r>
          </w:p>
        </w:tc>
        <w:tc>
          <w:tcPr>
            <w:tcW w:w="396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To review of recycling and waste data rates, and consider community incentives and other recycling initiatives.</w:t>
            </w:r>
          </w:p>
        </w:tc>
        <w:tc>
          <w:tcPr>
            <w:tcW w:w="3827" w:type="dxa"/>
            <w:tcBorders>
              <w:top w:val="single" w:sz="4" w:space="0" w:color="auto"/>
              <w:left w:val="single" w:sz="4" w:space="0" w:color="auto"/>
              <w:bottom w:val="single" w:sz="4" w:space="0" w:color="auto"/>
              <w:right w:val="single" w:sz="4" w:space="0" w:color="auto"/>
            </w:tcBorders>
            <w:hideMark/>
          </w:tcPr>
          <w:p w:rsidR="00FD6EAE" w:rsidRPr="006D794A" w:rsidRDefault="00907065" w:rsidP="00907065">
            <w:pPr>
              <w:ind w:left="60"/>
              <w:rPr>
                <w:color w:val="FF0000"/>
                <w:highlight w:val="yellow"/>
              </w:rPr>
            </w:pPr>
            <w:r w:rsidRPr="00907065">
              <w:t xml:space="preserve">Site visit to </w:t>
            </w:r>
            <w:proofErr w:type="spellStart"/>
            <w:r>
              <w:t>Cowley</w:t>
            </w:r>
            <w:proofErr w:type="spellEnd"/>
            <w:r>
              <w:t xml:space="preserve"> Marsh depot held on 16 February. Bid made for DCLG Recycling Reward Scheme funding.</w:t>
            </w:r>
          </w:p>
        </w:tc>
        <w:tc>
          <w:tcPr>
            <w:tcW w:w="2693" w:type="dxa"/>
            <w:tcBorders>
              <w:top w:val="single" w:sz="4" w:space="0" w:color="auto"/>
              <w:left w:val="single" w:sz="4" w:space="0" w:color="auto"/>
              <w:bottom w:val="single" w:sz="4" w:space="0" w:color="auto"/>
              <w:right w:val="single" w:sz="4" w:space="0" w:color="auto"/>
            </w:tcBorders>
            <w:hideMark/>
          </w:tcPr>
          <w:p w:rsidR="00FD6EAE" w:rsidRPr="00907065" w:rsidRDefault="00907065" w:rsidP="00935468">
            <w:pPr>
              <w:rPr>
                <w:highlight w:val="yellow"/>
              </w:rPr>
            </w:pPr>
            <w:r w:rsidRPr="00907065">
              <w:t>Awaiting comparison data and outcome of bid</w:t>
            </w:r>
            <w:r w:rsidR="00935468">
              <w:t xml:space="preserve"> for government funding</w:t>
            </w:r>
            <w:r>
              <w:t>.</w:t>
            </w:r>
          </w:p>
        </w:tc>
        <w:tc>
          <w:tcPr>
            <w:tcW w:w="226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8249C5">
            <w:r w:rsidRPr="00FD6EAE">
              <w:t xml:space="preserve">Councillor Fry (Chair), Simmons </w:t>
            </w:r>
            <w:r w:rsidR="008249C5">
              <w:t>&amp;</w:t>
            </w:r>
            <w:r w:rsidRPr="00FD6EAE">
              <w:t xml:space="preserve"> Hayes</w:t>
            </w:r>
          </w:p>
        </w:tc>
      </w:tr>
      <w:tr w:rsidR="00050939" w:rsidRPr="00FD6EAE" w:rsidTr="008249C5">
        <w:trPr>
          <w:gridAfter w:val="1"/>
          <w:wAfter w:w="8" w:type="dxa"/>
        </w:trPr>
        <w:tc>
          <w:tcPr>
            <w:tcW w:w="1560" w:type="dxa"/>
            <w:tcBorders>
              <w:top w:val="single" w:sz="4" w:space="0" w:color="auto"/>
              <w:left w:val="single" w:sz="4" w:space="0" w:color="auto"/>
              <w:bottom w:val="single" w:sz="4" w:space="0" w:color="auto"/>
              <w:right w:val="single" w:sz="4" w:space="0" w:color="auto"/>
            </w:tcBorders>
          </w:tcPr>
          <w:p w:rsidR="00050939" w:rsidRPr="00FD6EAE" w:rsidRDefault="00543EB6" w:rsidP="00FD6EAE">
            <w:r>
              <w:t>Local economy</w:t>
            </w:r>
          </w:p>
        </w:tc>
        <w:tc>
          <w:tcPr>
            <w:tcW w:w="3969" w:type="dxa"/>
            <w:tcBorders>
              <w:top w:val="single" w:sz="4" w:space="0" w:color="auto"/>
              <w:left w:val="single" w:sz="4" w:space="0" w:color="auto"/>
              <w:bottom w:val="single" w:sz="4" w:space="0" w:color="auto"/>
              <w:right w:val="single" w:sz="4" w:space="0" w:color="auto"/>
            </w:tcBorders>
          </w:tcPr>
          <w:p w:rsidR="00050939" w:rsidRPr="00FD6EAE" w:rsidRDefault="009B19E4" w:rsidP="00CE04CC">
            <w:r>
              <w:t xml:space="preserve">1. </w:t>
            </w:r>
            <w:r w:rsidR="00B763D0">
              <w:t>M</w:t>
            </w:r>
            <w:r>
              <w:t>itigat</w:t>
            </w:r>
            <w:r w:rsidR="00CE04CC">
              <w:t>e</w:t>
            </w:r>
            <w:r>
              <w:t xml:space="preserve"> disruption to the city centre economy while major developments are taking place</w:t>
            </w:r>
            <w:r w:rsidR="008249C5">
              <w:t xml:space="preserve"> and i</w:t>
            </w:r>
            <w:r w:rsidR="00B763D0">
              <w:t>mprove communications.</w:t>
            </w:r>
            <w:r>
              <w:t xml:space="preserve"> 2. </w:t>
            </w:r>
            <w:r w:rsidR="00B763D0">
              <w:t>M</w:t>
            </w:r>
            <w:r>
              <w:t>inimise the time shop units are left empty, and improv</w:t>
            </w:r>
            <w:r w:rsidR="00B763D0">
              <w:t>e the appearance of empty units.</w:t>
            </w:r>
          </w:p>
        </w:tc>
        <w:tc>
          <w:tcPr>
            <w:tcW w:w="3827" w:type="dxa"/>
            <w:tcBorders>
              <w:top w:val="single" w:sz="4" w:space="0" w:color="auto"/>
              <w:left w:val="single" w:sz="4" w:space="0" w:color="auto"/>
              <w:bottom w:val="single" w:sz="4" w:space="0" w:color="auto"/>
              <w:right w:val="single" w:sz="4" w:space="0" w:color="auto"/>
            </w:tcBorders>
          </w:tcPr>
          <w:p w:rsidR="00050939" w:rsidRPr="00907065" w:rsidRDefault="00907065" w:rsidP="00632FDC">
            <w:pPr>
              <w:ind w:left="60"/>
            </w:pPr>
            <w:r w:rsidRPr="00907065">
              <w:t>Evidence gathering has started</w:t>
            </w:r>
            <w:r>
              <w:t>. Written questions are being circulated to officers.</w:t>
            </w:r>
            <w:r w:rsidRPr="00907065">
              <w:t xml:space="preserve"> </w:t>
            </w:r>
          </w:p>
        </w:tc>
        <w:tc>
          <w:tcPr>
            <w:tcW w:w="2693" w:type="dxa"/>
            <w:tcBorders>
              <w:top w:val="single" w:sz="4" w:space="0" w:color="auto"/>
              <w:left w:val="single" w:sz="4" w:space="0" w:color="auto"/>
              <w:bottom w:val="single" w:sz="4" w:space="0" w:color="auto"/>
              <w:right w:val="single" w:sz="4" w:space="0" w:color="auto"/>
            </w:tcBorders>
          </w:tcPr>
          <w:p w:rsidR="0027409C" w:rsidRPr="006D794A" w:rsidRDefault="00907065" w:rsidP="00A05DC2">
            <w:pPr>
              <w:rPr>
                <w:highlight w:val="yellow"/>
              </w:rPr>
            </w:pPr>
            <w:r w:rsidRPr="00907065">
              <w:t xml:space="preserve">Panel meeting scheduled for </w:t>
            </w:r>
            <w:r>
              <w:t>17 March.  Panel to meet with Town Team in May.</w:t>
            </w:r>
          </w:p>
        </w:tc>
        <w:tc>
          <w:tcPr>
            <w:tcW w:w="2260" w:type="dxa"/>
            <w:tcBorders>
              <w:top w:val="single" w:sz="4" w:space="0" w:color="auto"/>
              <w:left w:val="single" w:sz="4" w:space="0" w:color="auto"/>
              <w:bottom w:val="single" w:sz="4" w:space="0" w:color="auto"/>
              <w:right w:val="single" w:sz="4" w:space="0" w:color="auto"/>
            </w:tcBorders>
          </w:tcPr>
          <w:p w:rsidR="00050939" w:rsidRPr="00FD6EAE" w:rsidRDefault="0027409C" w:rsidP="008249C5">
            <w:r>
              <w:t xml:space="preserve">Councillor Fry (Chair), </w:t>
            </w:r>
            <w:r w:rsidR="0096619F" w:rsidRPr="0096619F">
              <w:t xml:space="preserve">Darke, </w:t>
            </w:r>
            <w:r>
              <w:t xml:space="preserve">Benjamin </w:t>
            </w:r>
            <w:r w:rsidR="008249C5">
              <w:t>&amp;</w:t>
            </w:r>
            <w:r>
              <w:t xml:space="preserve"> Gotch</w:t>
            </w:r>
          </w:p>
        </w:tc>
      </w:tr>
      <w:tr w:rsidR="008249C5" w:rsidRPr="00FD6EAE" w:rsidTr="008249C5">
        <w:trPr>
          <w:trHeight w:val="912"/>
        </w:trPr>
        <w:tc>
          <w:tcPr>
            <w:tcW w:w="1560" w:type="dxa"/>
            <w:tcBorders>
              <w:top w:val="single" w:sz="4" w:space="0" w:color="auto"/>
              <w:left w:val="single" w:sz="4" w:space="0" w:color="auto"/>
              <w:bottom w:val="single" w:sz="4" w:space="0" w:color="auto"/>
              <w:right w:val="single" w:sz="4" w:space="0" w:color="auto"/>
            </w:tcBorders>
            <w:hideMark/>
          </w:tcPr>
          <w:p w:rsidR="008249C5" w:rsidRPr="00FD6EAE" w:rsidRDefault="008249C5" w:rsidP="004D7C51">
            <w:r w:rsidRPr="00FD6EAE">
              <w:t xml:space="preserve">Cycling </w:t>
            </w:r>
          </w:p>
        </w:tc>
        <w:tc>
          <w:tcPr>
            <w:tcW w:w="3969" w:type="dxa"/>
            <w:tcBorders>
              <w:top w:val="single" w:sz="4" w:space="0" w:color="auto"/>
              <w:left w:val="single" w:sz="4" w:space="0" w:color="auto"/>
              <w:bottom w:val="single" w:sz="4" w:space="0" w:color="auto"/>
              <w:right w:val="single" w:sz="4" w:space="0" w:color="auto"/>
            </w:tcBorders>
            <w:hideMark/>
          </w:tcPr>
          <w:p w:rsidR="008249C5" w:rsidRPr="00FD6EAE" w:rsidRDefault="008249C5" w:rsidP="008249C5">
            <w:r>
              <w:t>To be agreed.</w:t>
            </w:r>
          </w:p>
        </w:tc>
        <w:tc>
          <w:tcPr>
            <w:tcW w:w="3827" w:type="dxa"/>
            <w:tcBorders>
              <w:top w:val="single" w:sz="4" w:space="0" w:color="auto"/>
              <w:left w:val="single" w:sz="4" w:space="0" w:color="auto"/>
              <w:bottom w:val="single" w:sz="4" w:space="0" w:color="auto"/>
              <w:right w:val="single" w:sz="4" w:space="0" w:color="auto"/>
            </w:tcBorders>
          </w:tcPr>
          <w:p w:rsidR="008249C5" w:rsidRPr="00FD6EAE" w:rsidRDefault="008249C5" w:rsidP="008249C5">
            <w:r>
              <w:t>Scoping meeting scheduled for 16 March.</w:t>
            </w:r>
          </w:p>
        </w:tc>
        <w:tc>
          <w:tcPr>
            <w:tcW w:w="2693" w:type="dxa"/>
            <w:tcBorders>
              <w:top w:val="single" w:sz="4" w:space="0" w:color="auto"/>
              <w:left w:val="single" w:sz="4" w:space="0" w:color="auto"/>
              <w:bottom w:val="single" w:sz="4" w:space="0" w:color="auto"/>
              <w:right w:val="single" w:sz="4" w:space="0" w:color="auto"/>
            </w:tcBorders>
          </w:tcPr>
          <w:p w:rsidR="008249C5" w:rsidRPr="00FD6EAE" w:rsidRDefault="008249C5" w:rsidP="006C5830">
            <w:r>
              <w:t xml:space="preserve">Panel to agree focus and next steps </w:t>
            </w:r>
            <w:r w:rsidR="006C5830">
              <w:t>on 16 March. S</w:t>
            </w:r>
            <w:r>
              <w:t xml:space="preserve">cope </w:t>
            </w:r>
            <w:r w:rsidR="006C5830">
              <w:t>to</w:t>
            </w:r>
            <w:r>
              <w:t xml:space="preserve"> Scrutiny Committee</w:t>
            </w:r>
            <w:r w:rsidR="006C5830">
              <w:t xml:space="preserve"> on 23 March</w:t>
            </w:r>
            <w:r>
              <w:t>.</w:t>
            </w:r>
          </w:p>
        </w:tc>
        <w:tc>
          <w:tcPr>
            <w:tcW w:w="2268" w:type="dxa"/>
            <w:gridSpan w:val="2"/>
            <w:tcBorders>
              <w:top w:val="single" w:sz="4" w:space="0" w:color="auto"/>
              <w:left w:val="single" w:sz="4" w:space="0" w:color="auto"/>
              <w:bottom w:val="single" w:sz="4" w:space="0" w:color="auto"/>
              <w:right w:val="single" w:sz="4" w:space="0" w:color="auto"/>
            </w:tcBorders>
            <w:hideMark/>
          </w:tcPr>
          <w:p w:rsidR="008249C5" w:rsidRPr="00FD6EAE" w:rsidRDefault="008249C5" w:rsidP="004D7C51">
            <w:r w:rsidRPr="00FD6EAE">
              <w:t>Councillors Upton</w:t>
            </w:r>
            <w:r>
              <w:t xml:space="preserve"> (Chair)</w:t>
            </w:r>
            <w:r w:rsidRPr="00FD6EAE">
              <w:t>,</w:t>
            </w:r>
            <w:r>
              <w:t xml:space="preserve"> Gant, Hayes,</w:t>
            </w:r>
            <w:r w:rsidRPr="00FD6EAE">
              <w:t xml:space="preserve"> </w:t>
            </w:r>
            <w:proofErr w:type="spellStart"/>
            <w:r w:rsidRPr="00FD6EAE">
              <w:t>Pressel</w:t>
            </w:r>
            <w:proofErr w:type="spellEnd"/>
            <w:r>
              <w:t xml:space="preserve"> &amp; Wolff</w:t>
            </w:r>
          </w:p>
        </w:tc>
      </w:tr>
    </w:tbl>
    <w:p w:rsidR="008249C5" w:rsidRPr="008249C5" w:rsidRDefault="008249C5" w:rsidP="008249C5">
      <w:pPr>
        <w:ind w:left="720"/>
        <w:rPr>
          <w:b/>
        </w:rPr>
      </w:pPr>
    </w:p>
    <w:p w:rsidR="00FD6EAE" w:rsidRPr="00FD6EAE" w:rsidRDefault="00907065" w:rsidP="00505387">
      <w:pPr>
        <w:numPr>
          <w:ilvl w:val="0"/>
          <w:numId w:val="4"/>
        </w:numPr>
        <w:rPr>
          <w:b/>
        </w:rPr>
      </w:pPr>
      <w:r>
        <w:rPr>
          <w:b/>
          <w:u w:val="single"/>
        </w:rPr>
        <w:t>P</w:t>
      </w:r>
      <w:r w:rsidR="00FD6EAE" w:rsidRPr="00FD6EAE">
        <w:rPr>
          <w:b/>
          <w:u w:val="single"/>
        </w:rPr>
        <w:t xml:space="preserve">otential Review Panels – to be established when resources allow </w:t>
      </w:r>
    </w:p>
    <w:p w:rsidR="00FD6EAE" w:rsidRPr="00FD6EAE" w:rsidRDefault="00FD6EAE" w:rsidP="00FD6EAE">
      <w:pPr>
        <w:ind w:left="720"/>
        <w:contextualSpacing/>
        <w:rPr>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9344"/>
        <w:gridCol w:w="3115"/>
      </w:tblGrid>
      <w:tr w:rsidR="00FD6EAE" w:rsidRPr="00FD6EAE" w:rsidTr="00AC5293">
        <w:trPr>
          <w:trHeight w:val="586"/>
        </w:trPr>
        <w:tc>
          <w:tcPr>
            <w:tcW w:w="185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934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Area(s) for focus</w:t>
            </w:r>
          </w:p>
        </w:tc>
        <w:tc>
          <w:tcPr>
            <w:tcW w:w="311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w:t>
            </w:r>
          </w:p>
        </w:tc>
      </w:tr>
      <w:tr w:rsidR="00AC5293" w:rsidRPr="00FD6EAE" w:rsidTr="00AC5293">
        <w:trPr>
          <w:trHeight w:val="912"/>
        </w:trPr>
        <w:tc>
          <w:tcPr>
            <w:tcW w:w="1858" w:type="dxa"/>
            <w:tcBorders>
              <w:top w:val="single" w:sz="4" w:space="0" w:color="auto"/>
              <w:left w:val="single" w:sz="4" w:space="0" w:color="auto"/>
              <w:bottom w:val="single" w:sz="4" w:space="0" w:color="auto"/>
              <w:right w:val="single" w:sz="4" w:space="0" w:color="auto"/>
            </w:tcBorders>
          </w:tcPr>
          <w:p w:rsidR="00AC5293" w:rsidRPr="00FD6EAE" w:rsidRDefault="00AC5293" w:rsidP="00E1210B">
            <w:r>
              <w:t>Neighbourhood working</w:t>
            </w:r>
          </w:p>
        </w:tc>
        <w:tc>
          <w:tcPr>
            <w:tcW w:w="9344" w:type="dxa"/>
            <w:tcBorders>
              <w:top w:val="single" w:sz="4" w:space="0" w:color="auto"/>
              <w:left w:val="single" w:sz="4" w:space="0" w:color="auto"/>
              <w:bottom w:val="single" w:sz="4" w:space="0" w:color="auto"/>
              <w:right w:val="single" w:sz="4" w:space="0" w:color="auto"/>
            </w:tcBorders>
          </w:tcPr>
          <w:p w:rsidR="00AC5293" w:rsidRPr="00FD6EAE" w:rsidRDefault="00AC5293" w:rsidP="00AC5293">
            <w:pPr>
              <w:contextualSpacing/>
            </w:pPr>
            <w:r>
              <w:t>Scope to be determined.  Could to consider how to address feedback provided to the City Council by the peer review group.</w:t>
            </w:r>
          </w:p>
        </w:tc>
        <w:tc>
          <w:tcPr>
            <w:tcW w:w="3115" w:type="dxa"/>
            <w:tcBorders>
              <w:top w:val="single" w:sz="4" w:space="0" w:color="auto"/>
              <w:left w:val="single" w:sz="4" w:space="0" w:color="auto"/>
              <w:bottom w:val="single" w:sz="4" w:space="0" w:color="auto"/>
              <w:right w:val="single" w:sz="4" w:space="0" w:color="auto"/>
            </w:tcBorders>
          </w:tcPr>
          <w:p w:rsidR="00AC5293" w:rsidRPr="00FD6EAE" w:rsidRDefault="00AC5293" w:rsidP="00E1210B">
            <w:r>
              <w:t>TBC</w:t>
            </w:r>
          </w:p>
        </w:tc>
      </w:tr>
    </w:tbl>
    <w:p w:rsidR="00FD6EAE" w:rsidRDefault="00FD6EAE" w:rsidP="00FD6EAE"/>
    <w:p w:rsidR="00DD450D" w:rsidRPr="00FD6EAE" w:rsidRDefault="00DD450D" w:rsidP="00FD6EAE"/>
    <w:p w:rsidR="00FD6EAE" w:rsidRPr="00FD6EAE" w:rsidRDefault="00FD6EAE" w:rsidP="00FD6EAE">
      <w:pPr>
        <w:rPr>
          <w:b/>
        </w:rPr>
      </w:pPr>
      <w:r w:rsidRPr="00FD6EAE">
        <w:rPr>
          <w:b/>
        </w:rPr>
        <w:t>Indicative scrutiny review timeline 2014-2015 (does not include ad hoc review panels)</w:t>
      </w:r>
    </w:p>
    <w:p w:rsidR="00FD6EAE" w:rsidRPr="00FD6EAE" w:rsidRDefault="00FD6EAE" w:rsidP="00FD6EAE"/>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978"/>
        <w:gridCol w:w="979"/>
        <w:gridCol w:w="980"/>
        <w:gridCol w:w="979"/>
        <w:gridCol w:w="979"/>
        <w:gridCol w:w="980"/>
        <w:gridCol w:w="979"/>
        <w:gridCol w:w="979"/>
        <w:gridCol w:w="980"/>
        <w:gridCol w:w="979"/>
        <w:gridCol w:w="980"/>
      </w:tblGrid>
      <w:tr w:rsidR="00FD6EAE" w:rsidRPr="00FD6EAE" w:rsidTr="00884362">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Review</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 xml:space="preserve">Sept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Oct</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Nov</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Dec</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Jan</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Feb</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Mar</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April</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May</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June</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July</w:t>
            </w:r>
          </w:p>
        </w:tc>
      </w:tr>
      <w:tr w:rsidR="00FD6EAE" w:rsidRPr="00FD6EAE" w:rsidTr="00DE1431">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Budget Scrutiny</w:t>
            </w:r>
          </w:p>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B763D0">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Inequalities</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B763D0">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543EB6" w:rsidP="00A05DC2">
            <w:r>
              <w:rPr>
                <w:rFonts w:eastAsia="Calibri" w:cs="Arial"/>
              </w:rPr>
              <w:t>Local economy</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27409C">
        <w:trPr>
          <w:trHeight w:val="201"/>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27409C" w:rsidP="00FD6EAE">
            <w:r>
              <w:t>Cycling</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r>
    </w:tbl>
    <w:p w:rsidR="00FD6EAE" w:rsidRPr="00FD6EAE" w:rsidRDefault="00FD6EAE" w:rsidP="00FD6EAE"/>
    <w:p w:rsidR="00FD6EAE" w:rsidRPr="00FD6EAE" w:rsidRDefault="00FD6EAE" w:rsidP="00FD6EAE"/>
    <w:tbl>
      <w:tblPr>
        <w:tblW w:w="0" w:type="auto"/>
        <w:tblInd w:w="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69"/>
      </w:tblGrid>
      <w:tr w:rsidR="00FD6EAE" w:rsidRPr="00FD6EAE" w:rsidTr="00543EB6">
        <w:tc>
          <w:tcPr>
            <w:tcW w:w="1134"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Scoping</w:t>
            </w:r>
          </w:p>
        </w:tc>
      </w:tr>
      <w:tr w:rsidR="00FD6EAE" w:rsidRPr="00FD6EAE" w:rsidTr="00543EB6">
        <w:tc>
          <w:tcPr>
            <w:tcW w:w="1134"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Evidence gathering and review</w:t>
            </w:r>
          </w:p>
        </w:tc>
      </w:tr>
      <w:tr w:rsidR="00FD6EAE" w:rsidRPr="00FD6EAE" w:rsidTr="00543EB6">
        <w:tc>
          <w:tcPr>
            <w:tcW w:w="1134"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Reporting</w:t>
            </w:r>
          </w:p>
        </w:tc>
      </w:tr>
    </w:tbl>
    <w:p w:rsidR="00D634B6" w:rsidRDefault="00D634B6" w:rsidP="00D634B6">
      <w:pPr>
        <w:ind w:left="720"/>
        <w:rPr>
          <w:b/>
          <w:u w:val="single"/>
        </w:rPr>
      </w:pPr>
    </w:p>
    <w:p w:rsidR="00D634B6" w:rsidRDefault="00D634B6" w:rsidP="00D634B6">
      <w:pPr>
        <w:ind w:left="720"/>
        <w:rPr>
          <w:b/>
          <w:u w:val="single"/>
        </w:rPr>
      </w:pPr>
    </w:p>
    <w:p w:rsidR="00AC5293" w:rsidRDefault="00AC5293" w:rsidP="00D634B6">
      <w:pPr>
        <w:ind w:left="720"/>
        <w:rPr>
          <w:b/>
          <w:u w:val="single"/>
        </w:rPr>
      </w:pPr>
    </w:p>
    <w:p w:rsidR="00AC5293" w:rsidRDefault="00AC5293" w:rsidP="00D634B6">
      <w:pPr>
        <w:ind w:left="720"/>
        <w:rPr>
          <w:b/>
          <w:u w:val="single"/>
        </w:rPr>
      </w:pPr>
    </w:p>
    <w:p w:rsidR="00A91DC7" w:rsidRDefault="00A91DC7" w:rsidP="00D634B6">
      <w:pPr>
        <w:ind w:left="720"/>
        <w:rPr>
          <w:b/>
          <w:u w:val="single"/>
        </w:rPr>
      </w:pPr>
    </w:p>
    <w:p w:rsidR="00AC5293" w:rsidRDefault="00AC5293" w:rsidP="00D634B6">
      <w:pPr>
        <w:ind w:left="720"/>
        <w:rPr>
          <w:b/>
          <w:u w:val="single"/>
        </w:rPr>
      </w:pPr>
    </w:p>
    <w:p w:rsidR="00B763D0" w:rsidRDefault="00B763D0" w:rsidP="00D634B6">
      <w:pPr>
        <w:ind w:left="720"/>
        <w:rPr>
          <w:b/>
          <w:u w:val="single"/>
        </w:rPr>
      </w:pPr>
    </w:p>
    <w:p w:rsidR="00B763D0" w:rsidRDefault="00B763D0" w:rsidP="00D634B6">
      <w:pPr>
        <w:ind w:left="720"/>
        <w:rPr>
          <w:b/>
          <w:u w:val="single"/>
        </w:rPr>
      </w:pPr>
    </w:p>
    <w:p w:rsidR="00B763D0" w:rsidRDefault="00B763D0" w:rsidP="00D634B6">
      <w:pPr>
        <w:ind w:left="720"/>
        <w:rPr>
          <w:b/>
          <w:u w:val="single"/>
        </w:rPr>
      </w:pPr>
    </w:p>
    <w:p w:rsidR="00FD6EAE" w:rsidRPr="00FD6EAE" w:rsidRDefault="00FD6EAE" w:rsidP="00505387">
      <w:pPr>
        <w:numPr>
          <w:ilvl w:val="0"/>
          <w:numId w:val="4"/>
        </w:numPr>
        <w:rPr>
          <w:b/>
          <w:u w:val="single"/>
        </w:rPr>
      </w:pPr>
      <w:r w:rsidRPr="00FD6EAE">
        <w:rPr>
          <w:b/>
          <w:u w:val="single"/>
        </w:rPr>
        <w:lastRenderedPageBreak/>
        <w:t>Items for Committee meetings (in no particular order)</w:t>
      </w:r>
    </w:p>
    <w:p w:rsidR="00FD6EAE" w:rsidRPr="00FD6EAE" w:rsidRDefault="00FD6EAE" w:rsidP="00FD6EA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489"/>
      </w:tblGrid>
      <w:tr w:rsidR="00907065" w:rsidRPr="00FD6EAE" w:rsidTr="00907065">
        <w:trPr>
          <w:trHeight w:val="675"/>
        </w:trPr>
        <w:tc>
          <w:tcPr>
            <w:tcW w:w="3828" w:type="dxa"/>
            <w:tcBorders>
              <w:top w:val="single" w:sz="4" w:space="0" w:color="auto"/>
              <w:left w:val="single" w:sz="4" w:space="0" w:color="auto"/>
              <w:bottom w:val="single" w:sz="4" w:space="0" w:color="auto"/>
              <w:right w:val="single" w:sz="4" w:space="0" w:color="auto"/>
            </w:tcBorders>
            <w:vAlign w:val="center"/>
            <w:hideMark/>
          </w:tcPr>
          <w:p w:rsidR="00907065" w:rsidRPr="00FD6EAE" w:rsidRDefault="00907065" w:rsidP="00FD6EAE">
            <w:pPr>
              <w:rPr>
                <w:b/>
              </w:rPr>
            </w:pPr>
            <w:r w:rsidRPr="00FD6EAE">
              <w:rPr>
                <w:b/>
              </w:rPr>
              <w:t>Topic</w:t>
            </w:r>
          </w:p>
        </w:tc>
        <w:tc>
          <w:tcPr>
            <w:tcW w:w="10489" w:type="dxa"/>
            <w:tcBorders>
              <w:top w:val="single" w:sz="4" w:space="0" w:color="auto"/>
              <w:left w:val="single" w:sz="4" w:space="0" w:color="auto"/>
              <w:bottom w:val="single" w:sz="4" w:space="0" w:color="auto"/>
              <w:right w:val="single" w:sz="4" w:space="0" w:color="auto"/>
            </w:tcBorders>
            <w:vAlign w:val="center"/>
            <w:hideMark/>
          </w:tcPr>
          <w:p w:rsidR="00907065" w:rsidRPr="00FD6EAE" w:rsidRDefault="00907065" w:rsidP="00FD6EAE">
            <w:pPr>
              <w:rPr>
                <w:b/>
              </w:rPr>
            </w:pPr>
            <w:r w:rsidRPr="00FD6EAE">
              <w:rPr>
                <w:b/>
              </w:rPr>
              <w:t>Area(s) for focus</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Discretionary Housing Payments</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 xml:space="preserve">Quarterly updates on spending profiles within a framework agreed by the Committee.  </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tcPr>
          <w:p w:rsidR="00907065" w:rsidRPr="00FD6EAE" w:rsidRDefault="00907065" w:rsidP="00FD6EAE">
            <w:r w:rsidRPr="00FD6EAE">
              <w:t>Performance monitoring</w:t>
            </w:r>
          </w:p>
          <w:p w:rsidR="00907065" w:rsidRPr="00FD6EAE" w:rsidRDefault="00907065" w:rsidP="00FD6EAE">
            <w:pPr>
              <w:rPr>
                <w:b/>
              </w:rPr>
            </w:pP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Quarterly report on a set of Corporate and service measures chosen by the Committee.</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Educational attainment investment</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 xml:space="preserve">To consider the academic progress and key stage results at schools operating the KRM model compared to those not. </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rPr>
                <w:b/>
              </w:rPr>
            </w:pPr>
            <w:r w:rsidRPr="00FD6EAE">
              <w:t>Fusion Lifestyle contract performance</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Regular yearly item agreed again by the Committee to consider performance against contact conditions.</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Research on the effects of welfare reform</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consider research into the impact of welfare reforms in the City.</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Clean streets</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receive an update on the City Council’s approach to keeping Oxford streets clean from graffiti, detritus, littering and waste.</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Living Wage</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review how the living wage is enforced through procurement contracts</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 xml:space="preserve">New controls over anti-social behaviour </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receive an update on the City Council’s changing approach to anti-social behaviour.</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Low Carbon Oxford</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receive an update on the progress of this scheme and plans to progress the low carbon agenda in Oxford.</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Community and Neighbourhood services</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 xml:space="preserve">To review aims, activities and outcomes; grant distribution; community centres and associations; volunteering; Neighbourhood plans; how better on-going engagement can be established with different communities. </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Activities for older residents and preventing isolation</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To receive an update on services and activities for over 50s, with a focus on preventing isolation.</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Individual voter registration</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receive an update on changes to electoral registration and to monitor how the City Council is maximising registration.</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Taxi Licencing</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 xml:space="preserve">To review rules and processes; to understand driver issues. </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Forward Plan items</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consider issues to be decided by the City Executive Board.</w:t>
            </w:r>
          </w:p>
        </w:tc>
      </w:tr>
    </w:tbl>
    <w:p w:rsidR="00907065" w:rsidRDefault="00907065" w:rsidP="00907065">
      <w:pPr>
        <w:ind w:left="720"/>
        <w:rPr>
          <w:b/>
          <w:u w:val="single"/>
        </w:rPr>
      </w:pPr>
    </w:p>
    <w:p w:rsidR="00CE04CC" w:rsidRDefault="00CE04CC" w:rsidP="00907065">
      <w:pPr>
        <w:ind w:left="720"/>
        <w:rPr>
          <w:b/>
          <w:u w:val="single"/>
        </w:rPr>
      </w:pPr>
    </w:p>
    <w:p w:rsidR="00FD6EAE" w:rsidRPr="00FD6EAE" w:rsidRDefault="00FD6EAE" w:rsidP="00505387">
      <w:pPr>
        <w:numPr>
          <w:ilvl w:val="0"/>
          <w:numId w:val="4"/>
        </w:numPr>
        <w:rPr>
          <w:b/>
          <w:u w:val="single"/>
        </w:rPr>
      </w:pPr>
      <w:r w:rsidRPr="00FD6EAE">
        <w:rPr>
          <w:b/>
          <w:u w:val="single"/>
        </w:rPr>
        <w:lastRenderedPageBreak/>
        <w:t>Draft Scrutiny Committee Agenda Schedule</w:t>
      </w:r>
    </w:p>
    <w:p w:rsidR="00FD6EAE" w:rsidRPr="00FD6EAE" w:rsidRDefault="00FD6EAE" w:rsidP="00FD6EAE">
      <w:pPr>
        <w:rPr>
          <w:b/>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3"/>
        <w:gridCol w:w="4252"/>
      </w:tblGrid>
      <w:tr w:rsidR="00FD6EAE" w:rsidRPr="00FD6EAE" w:rsidTr="00C53F78">
        <w:trPr>
          <w:trHeight w:val="660"/>
        </w:trPr>
        <w:tc>
          <w:tcPr>
            <w:tcW w:w="226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 xml:space="preserve">Date </w:t>
            </w:r>
            <w:r w:rsidRPr="00FD6EAE">
              <w:rPr>
                <w:b/>
                <w:i/>
              </w:rPr>
              <w:t xml:space="preserve">(all 6pm, St. </w:t>
            </w:r>
            <w:proofErr w:type="spellStart"/>
            <w:r w:rsidRPr="00FD6EAE">
              <w:rPr>
                <w:b/>
                <w:i/>
              </w:rPr>
              <w:t>Aldate’s</w:t>
            </w:r>
            <w:proofErr w:type="spellEnd"/>
            <w:r w:rsidRPr="00FD6EAE">
              <w:rPr>
                <w:b/>
                <w:i/>
              </w:rPr>
              <w:t xml:space="preserve"> Room</w:t>
            </w:r>
            <w:r w:rsidR="00D634B6">
              <w:rPr>
                <w:b/>
                <w:i/>
              </w:rPr>
              <w:t xml:space="preserve"> unless stated</w:t>
            </w:r>
            <w:r w:rsidRPr="00FD6EAE">
              <w:rPr>
                <w:b/>
                <w:i/>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Agenda Item</w:t>
            </w:r>
          </w:p>
        </w:tc>
        <w:tc>
          <w:tcPr>
            <w:tcW w:w="4252"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543EB6">
            <w:pPr>
              <w:rPr>
                <w:b/>
              </w:rPr>
            </w:pPr>
            <w:r w:rsidRPr="00FD6EAE">
              <w:rPr>
                <w:b/>
              </w:rPr>
              <w:t>Lead Officer(s)</w:t>
            </w:r>
          </w:p>
        </w:tc>
      </w:tr>
      <w:tr w:rsidR="00FD6EAE" w:rsidRPr="00FD6EAE" w:rsidTr="00C53F78">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23 March 2015 </w:t>
            </w:r>
          </w:p>
        </w:tc>
        <w:tc>
          <w:tcPr>
            <w:tcW w:w="7513" w:type="dxa"/>
            <w:tcBorders>
              <w:top w:val="single" w:sz="4" w:space="0" w:color="auto"/>
              <w:left w:val="single" w:sz="4" w:space="0" w:color="auto"/>
              <w:bottom w:val="single" w:sz="4" w:space="0" w:color="auto"/>
              <w:right w:val="single" w:sz="4" w:space="0" w:color="auto"/>
            </w:tcBorders>
          </w:tcPr>
          <w:p w:rsidR="00577DCB" w:rsidRDefault="00577DCB" w:rsidP="00505387">
            <w:pPr>
              <w:numPr>
                <w:ilvl w:val="0"/>
                <w:numId w:val="11"/>
              </w:numPr>
              <w:contextualSpacing/>
            </w:pPr>
            <w:r>
              <w:t>Cycle City</w:t>
            </w:r>
          </w:p>
          <w:p w:rsidR="00600EDF" w:rsidRDefault="00600EDF" w:rsidP="00600EDF">
            <w:pPr>
              <w:ind w:left="720"/>
              <w:contextualSpacing/>
            </w:pPr>
          </w:p>
          <w:p w:rsidR="00600EDF" w:rsidRDefault="00904310" w:rsidP="00600EDF">
            <w:pPr>
              <w:pStyle w:val="ListParagraph"/>
              <w:numPr>
                <w:ilvl w:val="0"/>
                <w:numId w:val="11"/>
              </w:numPr>
            </w:pPr>
            <w:r>
              <w:t>Fusion Lifestyle – Annual Service Plan 2015/16 (pre-scrutiny)</w:t>
            </w:r>
          </w:p>
          <w:p w:rsidR="00600EDF" w:rsidRDefault="00600EDF" w:rsidP="00600EDF">
            <w:pPr>
              <w:pStyle w:val="ListParagraph"/>
            </w:pPr>
          </w:p>
          <w:p w:rsidR="00600EDF" w:rsidRDefault="00600EDF" w:rsidP="00600EDF">
            <w:pPr>
              <w:pStyle w:val="ListParagraph"/>
              <w:numPr>
                <w:ilvl w:val="0"/>
                <w:numId w:val="11"/>
              </w:numPr>
            </w:pPr>
            <w:r>
              <w:t>Cycling Panel scope</w:t>
            </w:r>
            <w:r w:rsidR="005358BA">
              <w:t xml:space="preserve"> – to follow</w:t>
            </w:r>
          </w:p>
          <w:p w:rsidR="007C3B3E" w:rsidRPr="00FD6EAE" w:rsidRDefault="007C3B3E" w:rsidP="00574823"/>
        </w:tc>
        <w:tc>
          <w:tcPr>
            <w:tcW w:w="4252" w:type="dxa"/>
            <w:tcBorders>
              <w:top w:val="single" w:sz="4" w:space="0" w:color="auto"/>
              <w:left w:val="single" w:sz="4" w:space="0" w:color="auto"/>
              <w:bottom w:val="single" w:sz="4" w:space="0" w:color="auto"/>
              <w:right w:val="single" w:sz="4" w:space="0" w:color="auto"/>
            </w:tcBorders>
          </w:tcPr>
          <w:p w:rsidR="00B14A3B" w:rsidRDefault="007C3B3E" w:rsidP="00FD6EAE">
            <w:r w:rsidRPr="007C3B3E">
              <w:t>Jo Colwell</w:t>
            </w:r>
          </w:p>
          <w:p w:rsidR="00600EDF" w:rsidRDefault="00600EDF" w:rsidP="00FD6EAE"/>
          <w:p w:rsidR="00904310" w:rsidRDefault="00904310" w:rsidP="00FD6EAE">
            <w:r>
              <w:t>Lucy Cherry</w:t>
            </w:r>
          </w:p>
          <w:p w:rsidR="0041514A" w:rsidRDefault="0041514A" w:rsidP="00FD6EAE"/>
          <w:p w:rsidR="00600EDF" w:rsidRPr="00FD6EAE" w:rsidRDefault="00600EDF" w:rsidP="00FD6EAE">
            <w:r>
              <w:t>Cllr Louise Upton / Andrew Brown</w:t>
            </w:r>
          </w:p>
        </w:tc>
      </w:tr>
      <w:tr w:rsidR="00904310" w:rsidRPr="00FD6EAE" w:rsidTr="00C53F78">
        <w:tc>
          <w:tcPr>
            <w:tcW w:w="2268" w:type="dxa"/>
            <w:tcBorders>
              <w:top w:val="single" w:sz="4" w:space="0" w:color="auto"/>
              <w:left w:val="single" w:sz="4" w:space="0" w:color="auto"/>
              <w:bottom w:val="single" w:sz="4" w:space="0" w:color="auto"/>
              <w:right w:val="single" w:sz="4" w:space="0" w:color="auto"/>
            </w:tcBorders>
          </w:tcPr>
          <w:p w:rsidR="00904310" w:rsidRPr="00FD6EAE" w:rsidRDefault="00904310" w:rsidP="00FD6EAE">
            <w:r>
              <w:t>29 April 2015</w:t>
            </w:r>
          </w:p>
        </w:tc>
        <w:tc>
          <w:tcPr>
            <w:tcW w:w="7513" w:type="dxa"/>
            <w:tcBorders>
              <w:top w:val="single" w:sz="4" w:space="0" w:color="auto"/>
              <w:left w:val="single" w:sz="4" w:space="0" w:color="auto"/>
              <w:bottom w:val="single" w:sz="4" w:space="0" w:color="auto"/>
              <w:right w:val="single" w:sz="4" w:space="0" w:color="auto"/>
            </w:tcBorders>
          </w:tcPr>
          <w:p w:rsidR="00574823" w:rsidRPr="00574823" w:rsidRDefault="00574823" w:rsidP="00574823">
            <w:pPr>
              <w:pStyle w:val="ListParagraph"/>
              <w:numPr>
                <w:ilvl w:val="0"/>
                <w:numId w:val="33"/>
              </w:numPr>
            </w:pPr>
            <w:r w:rsidRPr="00574823">
              <w:t>Safeguarding Children, Young People and Vulnerable Adult Policy (pre-scrutiny)</w:t>
            </w:r>
          </w:p>
          <w:p w:rsidR="00574823" w:rsidRDefault="00574823" w:rsidP="00574823">
            <w:pPr>
              <w:pStyle w:val="ListParagraph"/>
            </w:pPr>
          </w:p>
          <w:p w:rsidR="00D27BC3" w:rsidRDefault="00D27BC3" w:rsidP="00D27BC3">
            <w:pPr>
              <w:pStyle w:val="ListParagraph"/>
              <w:numPr>
                <w:ilvl w:val="0"/>
                <w:numId w:val="33"/>
              </w:numPr>
            </w:pPr>
            <w:r>
              <w:t>Review of Scrutiny work programme</w:t>
            </w:r>
          </w:p>
          <w:p w:rsidR="00B46E88" w:rsidRDefault="00B46E88" w:rsidP="00B46E88">
            <w:pPr>
              <w:pStyle w:val="ListParagraph"/>
            </w:pPr>
          </w:p>
          <w:p w:rsidR="00B46E88" w:rsidRPr="00D27BC3" w:rsidRDefault="00B46E88" w:rsidP="00D27BC3">
            <w:pPr>
              <w:pStyle w:val="ListParagraph"/>
              <w:numPr>
                <w:ilvl w:val="0"/>
                <w:numId w:val="33"/>
              </w:numPr>
            </w:pPr>
            <w:r>
              <w:t>Results of scrutiny member survey</w:t>
            </w:r>
          </w:p>
          <w:p w:rsidR="00904310" w:rsidRPr="00FD6EAE" w:rsidRDefault="00904310" w:rsidP="00574823"/>
        </w:tc>
        <w:tc>
          <w:tcPr>
            <w:tcW w:w="4252" w:type="dxa"/>
            <w:tcBorders>
              <w:top w:val="single" w:sz="4" w:space="0" w:color="auto"/>
              <w:left w:val="single" w:sz="4" w:space="0" w:color="auto"/>
              <w:bottom w:val="single" w:sz="4" w:space="0" w:color="auto"/>
              <w:right w:val="single" w:sz="4" w:space="0" w:color="auto"/>
            </w:tcBorders>
          </w:tcPr>
          <w:p w:rsidR="00574823" w:rsidRDefault="00574823" w:rsidP="00FD6EAE">
            <w:r>
              <w:t>Val Johnson</w:t>
            </w:r>
          </w:p>
          <w:p w:rsidR="00574823" w:rsidRDefault="00574823" w:rsidP="00FD6EAE"/>
          <w:p w:rsidR="00574823" w:rsidRDefault="00574823" w:rsidP="00FD6EAE"/>
          <w:p w:rsidR="00904310" w:rsidRDefault="00D27BC3" w:rsidP="00FD6EAE">
            <w:r>
              <w:t>Andrew Brown</w:t>
            </w:r>
          </w:p>
          <w:p w:rsidR="00B46E88" w:rsidRDefault="00B46E88" w:rsidP="00FD6EAE"/>
          <w:p w:rsidR="00B46E88" w:rsidRPr="00FD6EAE" w:rsidRDefault="00B46E88" w:rsidP="00FD6EAE">
            <w:r>
              <w:t>Andrew Brown</w:t>
            </w:r>
          </w:p>
        </w:tc>
      </w:tr>
    </w:tbl>
    <w:p w:rsidR="00FB41AE" w:rsidRDefault="00FB41AE" w:rsidP="00543EB6">
      <w:pPr>
        <w:tabs>
          <w:tab w:val="left" w:pos="1790"/>
        </w:tabs>
        <w:rPr>
          <w:b/>
          <w:i/>
        </w:rPr>
      </w:pPr>
    </w:p>
    <w:p w:rsidR="00543EB6" w:rsidRDefault="00543EB6" w:rsidP="00543EB6">
      <w:pPr>
        <w:tabs>
          <w:tab w:val="left" w:pos="1790"/>
        </w:tabs>
        <w:rPr>
          <w:b/>
          <w:i/>
        </w:rPr>
      </w:pPr>
      <w:r>
        <w:rPr>
          <w:b/>
          <w:i/>
        </w:rPr>
        <w:t xml:space="preserve">2015/16 </w:t>
      </w:r>
      <w:r w:rsidR="00907065">
        <w:rPr>
          <w:b/>
          <w:i/>
        </w:rPr>
        <w:t xml:space="preserve">Scrutiny </w:t>
      </w:r>
      <w:r>
        <w:rPr>
          <w:b/>
          <w:i/>
        </w:rPr>
        <w:t xml:space="preserve">Committee dates: </w:t>
      </w:r>
    </w:p>
    <w:p w:rsidR="008249C5" w:rsidRDefault="008249C5" w:rsidP="00543EB6">
      <w:pPr>
        <w:tabs>
          <w:tab w:val="left" w:pos="1790"/>
        </w:tabs>
        <w:rPr>
          <w:b/>
          <w:i/>
        </w:rPr>
      </w:pPr>
    </w:p>
    <w:p w:rsidR="00543EB6" w:rsidRDefault="00543EB6" w:rsidP="00543EB6">
      <w:pPr>
        <w:tabs>
          <w:tab w:val="left" w:pos="1790"/>
        </w:tabs>
        <w:ind w:left="720"/>
        <w:rPr>
          <w:b/>
          <w:i/>
        </w:rPr>
      </w:pPr>
      <w:r>
        <w:rPr>
          <w:b/>
          <w:i/>
        </w:rPr>
        <w:t>2 June</w:t>
      </w:r>
      <w:r w:rsidR="00190A6D">
        <w:rPr>
          <w:b/>
          <w:i/>
        </w:rPr>
        <w:t xml:space="preserve">, </w:t>
      </w:r>
      <w:r>
        <w:rPr>
          <w:b/>
          <w:i/>
        </w:rPr>
        <w:t>30 June</w:t>
      </w:r>
      <w:r w:rsidR="00190A6D">
        <w:rPr>
          <w:b/>
          <w:i/>
        </w:rPr>
        <w:t xml:space="preserve">, </w:t>
      </w:r>
      <w:r>
        <w:rPr>
          <w:b/>
          <w:i/>
        </w:rPr>
        <w:t>7 September</w:t>
      </w:r>
      <w:r w:rsidR="00190A6D">
        <w:rPr>
          <w:b/>
          <w:i/>
        </w:rPr>
        <w:t xml:space="preserve">, </w:t>
      </w:r>
      <w:r>
        <w:rPr>
          <w:b/>
          <w:i/>
        </w:rPr>
        <w:t>6 October</w:t>
      </w:r>
      <w:r w:rsidR="00190A6D">
        <w:rPr>
          <w:b/>
          <w:i/>
        </w:rPr>
        <w:t xml:space="preserve">, </w:t>
      </w:r>
      <w:r>
        <w:rPr>
          <w:b/>
          <w:i/>
        </w:rPr>
        <w:t>2 November</w:t>
      </w:r>
      <w:r w:rsidR="00190A6D">
        <w:rPr>
          <w:b/>
          <w:i/>
        </w:rPr>
        <w:t xml:space="preserve">, </w:t>
      </w:r>
      <w:r>
        <w:rPr>
          <w:b/>
          <w:i/>
        </w:rPr>
        <w:t>8 December</w:t>
      </w:r>
      <w:r w:rsidR="00190A6D">
        <w:rPr>
          <w:b/>
          <w:i/>
        </w:rPr>
        <w:t xml:space="preserve">, </w:t>
      </w:r>
      <w:r>
        <w:rPr>
          <w:b/>
          <w:i/>
        </w:rPr>
        <w:t>12 January</w:t>
      </w:r>
      <w:r w:rsidR="00190A6D">
        <w:rPr>
          <w:b/>
          <w:i/>
        </w:rPr>
        <w:t xml:space="preserve">, </w:t>
      </w:r>
      <w:r>
        <w:rPr>
          <w:b/>
          <w:i/>
        </w:rPr>
        <w:t>2 February</w:t>
      </w:r>
      <w:r w:rsidR="00190A6D">
        <w:rPr>
          <w:b/>
          <w:i/>
        </w:rPr>
        <w:t xml:space="preserve">, </w:t>
      </w:r>
      <w:r>
        <w:rPr>
          <w:b/>
          <w:i/>
        </w:rPr>
        <w:t>7 March</w:t>
      </w:r>
      <w:r w:rsidR="00190A6D">
        <w:rPr>
          <w:b/>
          <w:i/>
        </w:rPr>
        <w:t xml:space="preserve">, </w:t>
      </w:r>
      <w:r>
        <w:rPr>
          <w:b/>
          <w:i/>
        </w:rPr>
        <w:t>5 April</w:t>
      </w:r>
    </w:p>
    <w:p w:rsidR="00904310" w:rsidRDefault="00904310" w:rsidP="00904310">
      <w:pPr>
        <w:ind w:left="720"/>
        <w:contextualSpacing/>
        <w:rPr>
          <w:b/>
          <w:u w:val="single"/>
        </w:rPr>
      </w:pPr>
    </w:p>
    <w:p w:rsidR="00FD6EAE" w:rsidRPr="00FD6EAE" w:rsidRDefault="00FD6EAE" w:rsidP="00505387">
      <w:pPr>
        <w:numPr>
          <w:ilvl w:val="0"/>
          <w:numId w:val="13"/>
        </w:numPr>
        <w:contextualSpacing/>
        <w:rPr>
          <w:b/>
          <w:u w:val="single"/>
        </w:rPr>
      </w:pPr>
      <w:r w:rsidRPr="00FD6EAE">
        <w:rPr>
          <w:b/>
          <w:u w:val="single"/>
        </w:rPr>
        <w:t>Items called in and Councillor calls for action</w:t>
      </w:r>
    </w:p>
    <w:p w:rsidR="00FD6EAE" w:rsidRPr="00FD6EAE" w:rsidRDefault="00FD6EAE" w:rsidP="00FD6EAE">
      <w:pPr>
        <w:ind w:left="720"/>
        <w:contextualSpacing/>
        <w:rPr>
          <w:b/>
          <w:u w:val="single"/>
        </w:rPr>
      </w:pPr>
    </w:p>
    <w:p w:rsidR="00FD6EAE" w:rsidRPr="00FD6EAE" w:rsidRDefault="00FD6EAE" w:rsidP="00FD6EAE">
      <w:pPr>
        <w:ind w:left="720"/>
        <w:contextualSpacing/>
      </w:pPr>
      <w:r w:rsidRPr="00FD6EAE">
        <w:t>None</w:t>
      </w:r>
    </w:p>
    <w:p w:rsidR="00FD6EAE" w:rsidRPr="00FD6EAE" w:rsidRDefault="00FD6EAE" w:rsidP="00FD6EAE">
      <w:pPr>
        <w:ind w:left="720"/>
        <w:contextualSpacing/>
      </w:pPr>
    </w:p>
    <w:p w:rsidR="00FD6EAE" w:rsidRPr="00FD6EAE" w:rsidRDefault="00FD6EAE" w:rsidP="00505387">
      <w:pPr>
        <w:numPr>
          <w:ilvl w:val="0"/>
          <w:numId w:val="13"/>
        </w:numPr>
        <w:contextualSpacing/>
        <w:rPr>
          <w:b/>
          <w:u w:val="single"/>
        </w:rPr>
      </w:pPr>
      <w:r w:rsidRPr="00FD6EAE">
        <w:rPr>
          <w:b/>
          <w:u w:val="single"/>
        </w:rPr>
        <w:t>Items referred to Scrutiny by Council</w:t>
      </w:r>
    </w:p>
    <w:p w:rsidR="00FD6EAE" w:rsidRPr="00FD6EAE" w:rsidRDefault="00FD6EAE" w:rsidP="00FD6EAE">
      <w:pPr>
        <w:ind w:left="720"/>
        <w:contextualSpacing/>
        <w:rPr>
          <w:b/>
          <w:u w:val="single"/>
        </w:rPr>
      </w:pPr>
    </w:p>
    <w:p w:rsidR="00FD6EAE" w:rsidRPr="00FD6EAE" w:rsidRDefault="00FD6EAE" w:rsidP="00FD6EAE">
      <w:pPr>
        <w:ind w:left="720"/>
        <w:contextualSpacing/>
      </w:pPr>
      <w:r w:rsidRPr="00FD6EAE">
        <w:t>None</w:t>
      </w:r>
    </w:p>
    <w:p w:rsidR="007612F6" w:rsidRDefault="007612F6" w:rsidP="00FD6EAE">
      <w:pPr>
        <w:tabs>
          <w:tab w:val="left" w:pos="5805"/>
        </w:tabs>
        <w:jc w:val="center"/>
        <w:rPr>
          <w:rFonts w:eastAsia="Calibri" w:cs="Arial"/>
          <w:b/>
          <w:sz w:val="28"/>
        </w:rPr>
      </w:pPr>
    </w:p>
    <w:p w:rsidR="007612F6" w:rsidRDefault="007612F6" w:rsidP="00FD6EAE">
      <w:pPr>
        <w:tabs>
          <w:tab w:val="left" w:pos="5805"/>
        </w:tabs>
        <w:jc w:val="center"/>
        <w:rPr>
          <w:rFonts w:eastAsia="Calibri" w:cs="Arial"/>
          <w:b/>
          <w:sz w:val="28"/>
        </w:rPr>
      </w:pPr>
    </w:p>
    <w:p w:rsidR="00FD6EAE" w:rsidRPr="00FD6EAE" w:rsidRDefault="00DD450D" w:rsidP="00FD6EAE">
      <w:pPr>
        <w:tabs>
          <w:tab w:val="left" w:pos="5805"/>
        </w:tabs>
        <w:jc w:val="center"/>
        <w:rPr>
          <w:rFonts w:eastAsia="Calibri" w:cs="Arial"/>
          <w:b/>
          <w:sz w:val="28"/>
        </w:rPr>
      </w:pPr>
      <w:bookmarkStart w:id="0" w:name="_GoBack"/>
      <w:bookmarkEnd w:id="0"/>
      <w:r>
        <w:rPr>
          <w:rFonts w:eastAsia="Calibri" w:cs="Arial"/>
          <w:b/>
          <w:sz w:val="28"/>
        </w:rPr>
        <w:lastRenderedPageBreak/>
        <w:t>A</w:t>
      </w:r>
      <w:r w:rsidR="00FD6EAE" w:rsidRPr="00FD6EAE">
        <w:rPr>
          <w:rFonts w:eastAsia="Calibri" w:cs="Arial"/>
          <w:b/>
          <w:sz w:val="28"/>
        </w:rPr>
        <w:t>ppendix 1 - Finance Panel work programme 2014-15</w:t>
      </w:r>
    </w:p>
    <w:p w:rsidR="00FD6EAE" w:rsidRPr="00FD6EAE" w:rsidRDefault="00FD6EAE" w:rsidP="00FD6EAE">
      <w:pPr>
        <w:tabs>
          <w:tab w:val="left" w:pos="5805"/>
        </w:tabs>
        <w:rPr>
          <w:rFonts w:eastAsia="Calibri" w:cs="Arial"/>
          <w:b/>
          <w:u w:val="single"/>
        </w:rPr>
      </w:pPr>
    </w:p>
    <w:p w:rsidR="00FD6EAE" w:rsidRPr="00FD6EAE" w:rsidRDefault="00FD6EAE" w:rsidP="00FD6EAE">
      <w:pPr>
        <w:tabs>
          <w:tab w:val="left" w:pos="5805"/>
        </w:tabs>
        <w:ind w:left="720"/>
        <w:rPr>
          <w:rFonts w:eastAsia="Calibri" w:cs="Arial"/>
        </w:rPr>
      </w:pPr>
      <w:r w:rsidRPr="00FD6EAE">
        <w:rPr>
          <w:rFonts w:eastAsia="Calibri" w:cs="Arial"/>
          <w:b/>
          <w:u w:val="single"/>
        </w:rPr>
        <w:t>Items for Finance Panel meetings</w:t>
      </w:r>
    </w:p>
    <w:p w:rsidR="00FD6EAE" w:rsidRPr="00FD6EAE" w:rsidRDefault="00FD6EAE" w:rsidP="00FD6EA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198"/>
      </w:tblGrid>
      <w:tr w:rsidR="00FD6EAE" w:rsidRPr="00FD6EAE" w:rsidTr="00884362">
        <w:trPr>
          <w:trHeight w:val="675"/>
        </w:trPr>
        <w:tc>
          <w:tcPr>
            <w:tcW w:w="283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Topic</w:t>
            </w:r>
          </w:p>
        </w:tc>
        <w:tc>
          <w:tcPr>
            <w:tcW w:w="1119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approach / area(s) for focus</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Budget Scrutiny</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Review of the Council’s medium term financial strategy.</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Budget monitoring</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Regular monitoring of projected budget outturns through the year.</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Treasury Management</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Scrutiny of the Treasury Management Strategy and regular monitoring of Treasury performance.</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Capital process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implementation of the Capital Gateway process.</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Maximising European funding</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how the City Council can maximise funding opportunities; invite local MEPs to contribute to the discussion.</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43026D">
            <w:r w:rsidRPr="00FD6EAE">
              <w:t xml:space="preserve">Municipal </w:t>
            </w:r>
            <w:r w:rsidR="00E46A88">
              <w:t>/ Local bonds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43026D">
            <w:pPr>
              <w:ind w:left="60"/>
            </w:pPr>
            <w:r w:rsidRPr="00FD6EAE">
              <w:t>To receive an update on the establishme</w:t>
            </w:r>
            <w:r w:rsidR="00E46A88">
              <w:t xml:space="preserve">nt of a municipal bonds agency and </w:t>
            </w:r>
            <w:r w:rsidR="00E46A88" w:rsidRPr="00E46A88">
              <w:t>consider whether there is a case for the City Council to generat</w:t>
            </w:r>
            <w:r w:rsidR="0043026D">
              <w:t>e</w:t>
            </w:r>
            <w:r w:rsidR="00E46A88" w:rsidRPr="00E46A88">
              <w:t xml:space="preserve"> capital financing locally through bonds or crowd-funding.</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Ethical investment</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monitor the City Council’s approach to implementing an ethical investment policy.</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 tax exemptions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financial implications of different types of exemptions.</w:t>
            </w:r>
          </w:p>
        </w:tc>
      </w:tr>
    </w:tbl>
    <w:p w:rsidR="007C3B3E" w:rsidRDefault="007C3B3E"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190A6D" w:rsidRDefault="00190A6D"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r w:rsidRPr="00FD6EAE">
        <w:rPr>
          <w:rFonts w:eastAsia="Calibri" w:cs="Arial"/>
          <w:b/>
          <w:u w:val="single"/>
        </w:rPr>
        <w:lastRenderedPageBreak/>
        <w:t>Draft Finance Panel agenda schedule</w:t>
      </w:r>
    </w:p>
    <w:p w:rsidR="00FD6EAE" w:rsidRPr="00FD6EAE" w:rsidRDefault="00FD6EAE" w:rsidP="00FD6EA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gridCol w:w="4536"/>
      </w:tblGrid>
      <w:tr w:rsidR="00FD6EAE" w:rsidRPr="00FD6EAE" w:rsidTr="00DF054D">
        <w:trPr>
          <w:trHeight w:val="536"/>
        </w:trPr>
        <w:tc>
          <w:tcPr>
            <w:tcW w:w="3402"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DF054D" w:rsidP="00FD6EAE">
            <w:pPr>
              <w:rPr>
                <w:rFonts w:eastAsia="Calibri" w:cs="Arial"/>
                <w:b/>
              </w:rPr>
            </w:pPr>
            <w:r>
              <w:rPr>
                <w:rFonts w:eastAsia="Calibri" w:cs="Arial"/>
                <w:b/>
              </w:rPr>
              <w:t>Date and room (all 5.</w:t>
            </w:r>
            <w:r w:rsidR="00FD6EAE" w:rsidRPr="00FD6EAE">
              <w:rPr>
                <w:rFonts w:eastAsia="Calibri" w:cs="Arial"/>
                <w:b/>
              </w:rPr>
              <w:t>30pm</w:t>
            </w:r>
            <w:r>
              <w:rPr>
                <w:rFonts w:eastAsia="Calibri" w:cs="Arial"/>
                <w:b/>
              </w:rPr>
              <w:t xml:space="preserve">, St. </w:t>
            </w:r>
            <w:proofErr w:type="spellStart"/>
            <w:r>
              <w:rPr>
                <w:rFonts w:eastAsia="Calibri" w:cs="Arial"/>
                <w:b/>
              </w:rPr>
              <w:t>Aldate’s</w:t>
            </w:r>
            <w:proofErr w:type="spellEnd"/>
            <w:r>
              <w:rPr>
                <w:rFonts w:eastAsia="Calibri" w:cs="Arial"/>
                <w:b/>
              </w:rPr>
              <w:t xml:space="preserve"> Room</w:t>
            </w:r>
            <w:r w:rsidR="00FD6EAE" w:rsidRPr="00FD6EAE">
              <w:rPr>
                <w:rFonts w:eastAsia="Calibri" w:cs="Arial"/>
                <w:b/>
              </w:rPr>
              <w:t>)</w:t>
            </w:r>
          </w:p>
        </w:tc>
        <w:tc>
          <w:tcPr>
            <w:tcW w:w="609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Agenda Item</w:t>
            </w:r>
          </w:p>
        </w:tc>
        <w:tc>
          <w:tcPr>
            <w:tcW w:w="4536"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D00D3D">
            <w:pPr>
              <w:rPr>
                <w:rFonts w:eastAsia="Calibri" w:cs="Arial"/>
                <w:b/>
              </w:rPr>
            </w:pPr>
            <w:r w:rsidRPr="00FD6EAE">
              <w:rPr>
                <w:rFonts w:eastAsia="Calibri" w:cs="Arial"/>
                <w:b/>
              </w:rPr>
              <w:t>Lead Officer(s)</w:t>
            </w:r>
          </w:p>
        </w:tc>
      </w:tr>
      <w:tr w:rsidR="00DF054D" w:rsidRPr="00FD6EAE" w:rsidTr="00DF054D">
        <w:tc>
          <w:tcPr>
            <w:tcW w:w="3402" w:type="dxa"/>
            <w:tcBorders>
              <w:top w:val="single" w:sz="4" w:space="0" w:color="auto"/>
              <w:left w:val="single" w:sz="4" w:space="0" w:color="auto"/>
              <w:bottom w:val="single" w:sz="4" w:space="0" w:color="auto"/>
              <w:right w:val="single" w:sz="4" w:space="0" w:color="auto"/>
            </w:tcBorders>
          </w:tcPr>
          <w:p w:rsidR="00DF054D" w:rsidRPr="00DF054D" w:rsidRDefault="00DF054D" w:rsidP="00FD6EAE">
            <w:pPr>
              <w:rPr>
                <w:rFonts w:eastAsia="Calibri" w:cs="Arial"/>
              </w:rPr>
            </w:pPr>
            <w:r w:rsidRPr="00DF054D">
              <w:rPr>
                <w:rFonts w:eastAsia="Calibri" w:cs="Arial"/>
              </w:rPr>
              <w:t>25 March 2015</w:t>
            </w:r>
          </w:p>
        </w:tc>
        <w:tc>
          <w:tcPr>
            <w:tcW w:w="6095" w:type="dxa"/>
            <w:tcBorders>
              <w:top w:val="single" w:sz="4" w:space="0" w:color="auto"/>
              <w:left w:val="single" w:sz="4" w:space="0" w:color="auto"/>
              <w:bottom w:val="single" w:sz="4" w:space="0" w:color="auto"/>
              <w:right w:val="single" w:sz="4" w:space="0" w:color="auto"/>
            </w:tcBorders>
          </w:tcPr>
          <w:p w:rsidR="005D429E" w:rsidRDefault="005D429E" w:rsidP="005D429E">
            <w:pPr>
              <w:pStyle w:val="ListParagraph"/>
              <w:numPr>
                <w:ilvl w:val="0"/>
                <w:numId w:val="24"/>
              </w:numPr>
              <w:rPr>
                <w:rFonts w:eastAsia="Calibri" w:cs="Arial"/>
              </w:rPr>
            </w:pPr>
            <w:r w:rsidRPr="005D429E">
              <w:rPr>
                <w:rFonts w:eastAsia="Calibri" w:cs="Arial"/>
              </w:rPr>
              <w:t>Budget monitoring – quarter 3</w:t>
            </w:r>
          </w:p>
          <w:p w:rsidR="00B839C4" w:rsidRPr="00B839C4" w:rsidRDefault="00B839C4" w:rsidP="00B839C4">
            <w:pPr>
              <w:pStyle w:val="ListParagraph"/>
              <w:rPr>
                <w:rFonts w:eastAsia="Calibri" w:cs="Arial"/>
              </w:rPr>
            </w:pPr>
          </w:p>
          <w:p w:rsidR="005358BA" w:rsidRDefault="005358BA" w:rsidP="005358BA">
            <w:pPr>
              <w:pStyle w:val="ListParagraph"/>
              <w:numPr>
                <w:ilvl w:val="0"/>
                <w:numId w:val="24"/>
              </w:numPr>
              <w:rPr>
                <w:rFonts w:eastAsia="Calibri" w:cs="Arial"/>
              </w:rPr>
            </w:pPr>
            <w:r>
              <w:rPr>
                <w:rFonts w:eastAsia="Calibri" w:cs="Arial"/>
              </w:rPr>
              <w:t>Draft European Funding report</w:t>
            </w:r>
          </w:p>
          <w:p w:rsidR="005358BA" w:rsidRPr="005358BA" w:rsidRDefault="005358BA" w:rsidP="005358BA">
            <w:pPr>
              <w:rPr>
                <w:rFonts w:eastAsia="Calibri" w:cs="Arial"/>
              </w:rPr>
            </w:pPr>
          </w:p>
        </w:tc>
        <w:tc>
          <w:tcPr>
            <w:tcW w:w="4536" w:type="dxa"/>
            <w:tcBorders>
              <w:top w:val="single" w:sz="4" w:space="0" w:color="auto"/>
              <w:left w:val="single" w:sz="4" w:space="0" w:color="auto"/>
              <w:bottom w:val="single" w:sz="4" w:space="0" w:color="auto"/>
              <w:right w:val="single" w:sz="4" w:space="0" w:color="auto"/>
            </w:tcBorders>
          </w:tcPr>
          <w:p w:rsidR="005D429E" w:rsidRDefault="005D429E" w:rsidP="00FD6EAE">
            <w:pPr>
              <w:rPr>
                <w:rFonts w:eastAsia="Calibri" w:cs="Arial"/>
              </w:rPr>
            </w:pPr>
            <w:r>
              <w:rPr>
                <w:rFonts w:eastAsia="Calibri" w:cs="Arial"/>
              </w:rPr>
              <w:t>Nigel Kennedy</w:t>
            </w:r>
          </w:p>
          <w:p w:rsidR="005D429E" w:rsidRDefault="005D429E" w:rsidP="00FD6EAE">
            <w:pPr>
              <w:rPr>
                <w:rFonts w:eastAsia="Calibri" w:cs="Arial"/>
              </w:rPr>
            </w:pPr>
          </w:p>
          <w:p w:rsidR="005D429E" w:rsidRPr="00DF054D" w:rsidRDefault="005358BA" w:rsidP="005358BA">
            <w:pPr>
              <w:rPr>
                <w:rFonts w:eastAsia="Calibri" w:cs="Arial"/>
              </w:rPr>
            </w:pPr>
            <w:r>
              <w:rPr>
                <w:rFonts w:eastAsia="Calibri" w:cs="Arial"/>
              </w:rPr>
              <w:t>Cllr Simmons / Andrew Brown</w:t>
            </w:r>
          </w:p>
        </w:tc>
      </w:tr>
      <w:tr w:rsidR="000253B8" w:rsidRPr="009A5FD2" w:rsidTr="00DF054D">
        <w:tc>
          <w:tcPr>
            <w:tcW w:w="3402" w:type="dxa"/>
            <w:tcBorders>
              <w:top w:val="single" w:sz="4" w:space="0" w:color="auto"/>
              <w:left w:val="single" w:sz="4" w:space="0" w:color="auto"/>
              <w:bottom w:val="single" w:sz="4" w:space="0" w:color="auto"/>
              <w:right w:val="single" w:sz="4" w:space="0" w:color="auto"/>
            </w:tcBorders>
          </w:tcPr>
          <w:p w:rsidR="000253B8" w:rsidRPr="009A5FD2" w:rsidRDefault="000253B8" w:rsidP="00FD6EAE">
            <w:pPr>
              <w:rPr>
                <w:rFonts w:eastAsia="Calibri" w:cs="Arial"/>
                <w:i/>
              </w:rPr>
            </w:pPr>
            <w:r w:rsidRPr="009A5FD2">
              <w:rPr>
                <w:rFonts w:eastAsia="Calibri" w:cs="Arial"/>
                <w:i/>
              </w:rPr>
              <w:t>2 July 2015</w:t>
            </w:r>
          </w:p>
        </w:tc>
        <w:tc>
          <w:tcPr>
            <w:tcW w:w="6095" w:type="dxa"/>
            <w:tcBorders>
              <w:top w:val="single" w:sz="4" w:space="0" w:color="auto"/>
              <w:left w:val="single" w:sz="4" w:space="0" w:color="auto"/>
              <w:bottom w:val="single" w:sz="4" w:space="0" w:color="auto"/>
              <w:right w:val="single" w:sz="4" w:space="0" w:color="auto"/>
            </w:tcBorders>
          </w:tcPr>
          <w:p w:rsidR="000253B8" w:rsidRPr="009A5FD2" w:rsidRDefault="000253B8" w:rsidP="000253B8">
            <w:pPr>
              <w:pStyle w:val="ListParagraph"/>
              <w:numPr>
                <w:ilvl w:val="0"/>
                <w:numId w:val="34"/>
              </w:numPr>
              <w:rPr>
                <w:rFonts w:eastAsia="Calibri" w:cs="Arial"/>
                <w:i/>
              </w:rPr>
            </w:pPr>
            <w:r w:rsidRPr="009A5FD2">
              <w:rPr>
                <w:rFonts w:eastAsia="Calibri" w:cs="Arial"/>
                <w:i/>
              </w:rPr>
              <w:t>Municipal/Local Bonds</w:t>
            </w:r>
          </w:p>
          <w:p w:rsidR="000253B8" w:rsidRDefault="000253B8" w:rsidP="000253B8">
            <w:pPr>
              <w:pStyle w:val="ListParagraph"/>
              <w:rPr>
                <w:rFonts w:eastAsia="Calibri" w:cs="Arial"/>
                <w:i/>
              </w:rPr>
            </w:pPr>
          </w:p>
          <w:p w:rsidR="00190A6D" w:rsidRDefault="00190A6D" w:rsidP="000253B8">
            <w:pPr>
              <w:pStyle w:val="ListParagraph"/>
              <w:rPr>
                <w:rFonts w:eastAsia="Calibri" w:cs="Arial"/>
                <w:i/>
              </w:rPr>
            </w:pPr>
          </w:p>
          <w:p w:rsidR="00190A6D" w:rsidRDefault="00190A6D" w:rsidP="000253B8">
            <w:pPr>
              <w:pStyle w:val="ListParagraph"/>
              <w:rPr>
                <w:rFonts w:eastAsia="Calibri" w:cs="Arial"/>
                <w:i/>
              </w:rPr>
            </w:pPr>
          </w:p>
          <w:p w:rsidR="000253B8" w:rsidRPr="009A5FD2" w:rsidRDefault="000253B8" w:rsidP="000253B8">
            <w:pPr>
              <w:pStyle w:val="ListParagraph"/>
              <w:numPr>
                <w:ilvl w:val="0"/>
                <w:numId w:val="34"/>
              </w:numPr>
              <w:rPr>
                <w:rFonts w:eastAsia="Calibri" w:cs="Arial"/>
                <w:i/>
              </w:rPr>
            </w:pPr>
            <w:r w:rsidRPr="009A5FD2">
              <w:rPr>
                <w:rFonts w:eastAsia="Calibri" w:cs="Arial"/>
                <w:i/>
              </w:rPr>
              <w:t>Low Carbon Hub</w:t>
            </w:r>
          </w:p>
        </w:tc>
        <w:tc>
          <w:tcPr>
            <w:tcW w:w="4536" w:type="dxa"/>
            <w:tcBorders>
              <w:top w:val="single" w:sz="4" w:space="0" w:color="auto"/>
              <w:left w:val="single" w:sz="4" w:space="0" w:color="auto"/>
              <w:bottom w:val="single" w:sz="4" w:space="0" w:color="auto"/>
              <w:right w:val="single" w:sz="4" w:space="0" w:color="auto"/>
            </w:tcBorders>
          </w:tcPr>
          <w:p w:rsidR="000253B8" w:rsidRPr="009A5FD2" w:rsidRDefault="000253B8" w:rsidP="00FD6EAE">
            <w:pPr>
              <w:rPr>
                <w:rFonts w:eastAsia="Calibri" w:cs="Arial"/>
                <w:i/>
              </w:rPr>
            </w:pPr>
            <w:r w:rsidRPr="009A5FD2">
              <w:rPr>
                <w:rFonts w:eastAsia="Calibri" w:cs="Arial"/>
                <w:i/>
              </w:rPr>
              <w:t>Steve Drummond</w:t>
            </w:r>
            <w:r w:rsidR="00190A6D">
              <w:rPr>
                <w:rFonts w:eastAsia="Calibri" w:cs="Arial"/>
                <w:i/>
              </w:rPr>
              <w:t xml:space="preserve"> (Low Carbon Hub), Aidan Brady or Christian Wall (Local Capital Finance Company)</w:t>
            </w:r>
          </w:p>
          <w:p w:rsidR="000253B8" w:rsidRPr="009A5FD2" w:rsidRDefault="000253B8" w:rsidP="00FD6EAE">
            <w:pPr>
              <w:rPr>
                <w:rFonts w:eastAsia="Calibri" w:cs="Arial"/>
                <w:i/>
              </w:rPr>
            </w:pPr>
          </w:p>
          <w:p w:rsidR="008A0532" w:rsidRDefault="009A5FD2" w:rsidP="00FD6EAE">
            <w:pPr>
              <w:rPr>
                <w:rFonts w:eastAsia="Calibri" w:cs="Arial"/>
                <w:i/>
              </w:rPr>
            </w:pPr>
            <w:r w:rsidRPr="009A5FD2">
              <w:rPr>
                <w:rFonts w:eastAsia="Calibri" w:cs="Arial"/>
                <w:i/>
              </w:rPr>
              <w:t>Steve Drummond</w:t>
            </w:r>
            <w:r w:rsidR="00190A6D">
              <w:rPr>
                <w:rFonts w:eastAsia="Calibri" w:cs="Arial"/>
                <w:i/>
              </w:rPr>
              <w:t xml:space="preserve"> (Low Carbon Hub)</w:t>
            </w:r>
            <w:r w:rsidRPr="009A5FD2">
              <w:rPr>
                <w:rFonts w:eastAsia="Calibri" w:cs="Arial"/>
                <w:i/>
              </w:rPr>
              <w:t>;</w:t>
            </w:r>
            <w:r w:rsidR="000253B8" w:rsidRPr="009A5FD2">
              <w:rPr>
                <w:rFonts w:eastAsia="Calibri" w:cs="Arial"/>
                <w:i/>
              </w:rPr>
              <w:t xml:space="preserve"> Anna </w:t>
            </w:r>
            <w:proofErr w:type="spellStart"/>
            <w:r w:rsidR="000253B8" w:rsidRPr="009A5FD2">
              <w:rPr>
                <w:rFonts w:eastAsia="Calibri" w:cs="Arial"/>
                <w:i/>
              </w:rPr>
              <w:t>Winship</w:t>
            </w:r>
            <w:proofErr w:type="spellEnd"/>
          </w:p>
          <w:p w:rsidR="00361168" w:rsidRPr="009A5FD2" w:rsidRDefault="00361168" w:rsidP="00FD6EAE">
            <w:pPr>
              <w:rPr>
                <w:rFonts w:eastAsia="Calibri" w:cs="Arial"/>
                <w:i/>
              </w:rPr>
            </w:pPr>
          </w:p>
        </w:tc>
      </w:tr>
    </w:tbl>
    <w:p w:rsidR="00190A6D" w:rsidRDefault="00190A6D" w:rsidP="009A5FD2">
      <w:pPr>
        <w:jc w:val="center"/>
        <w:rPr>
          <w:b/>
          <w:sz w:val="28"/>
        </w:rPr>
      </w:pPr>
    </w:p>
    <w:p w:rsidR="00190A6D" w:rsidRDefault="00190A6D" w:rsidP="009A5FD2">
      <w:pPr>
        <w:jc w:val="center"/>
        <w:rPr>
          <w:b/>
          <w:sz w:val="28"/>
        </w:rPr>
      </w:pPr>
    </w:p>
    <w:p w:rsidR="00190A6D" w:rsidRDefault="00190A6D" w:rsidP="009A5FD2">
      <w:pPr>
        <w:jc w:val="center"/>
        <w:rPr>
          <w:b/>
          <w:sz w:val="28"/>
        </w:rPr>
      </w:pPr>
    </w:p>
    <w:p w:rsidR="00190A6D" w:rsidRDefault="00190A6D" w:rsidP="009A5FD2">
      <w:pPr>
        <w:jc w:val="center"/>
        <w:rPr>
          <w:b/>
          <w:sz w:val="28"/>
        </w:rPr>
      </w:pPr>
    </w:p>
    <w:p w:rsidR="00190A6D" w:rsidRDefault="00190A6D" w:rsidP="009A5FD2">
      <w:pPr>
        <w:jc w:val="center"/>
        <w:rPr>
          <w:b/>
          <w:sz w:val="28"/>
        </w:rPr>
      </w:pPr>
    </w:p>
    <w:p w:rsidR="00190A6D" w:rsidRDefault="00190A6D" w:rsidP="009A5FD2">
      <w:pPr>
        <w:jc w:val="center"/>
        <w:rPr>
          <w:b/>
          <w:sz w:val="28"/>
        </w:rPr>
      </w:pPr>
    </w:p>
    <w:p w:rsidR="00190A6D" w:rsidRDefault="00190A6D" w:rsidP="009A5FD2">
      <w:pPr>
        <w:jc w:val="center"/>
        <w:rPr>
          <w:b/>
          <w:sz w:val="28"/>
        </w:rPr>
      </w:pPr>
    </w:p>
    <w:p w:rsidR="00190A6D" w:rsidRDefault="00190A6D" w:rsidP="009A5FD2">
      <w:pPr>
        <w:jc w:val="center"/>
        <w:rPr>
          <w:b/>
          <w:sz w:val="28"/>
        </w:rPr>
      </w:pPr>
    </w:p>
    <w:p w:rsidR="00600EDF" w:rsidRDefault="00600EDF" w:rsidP="009A5FD2">
      <w:pPr>
        <w:jc w:val="center"/>
        <w:rPr>
          <w:b/>
          <w:sz w:val="28"/>
        </w:rPr>
      </w:pPr>
    </w:p>
    <w:p w:rsidR="006C5830" w:rsidRDefault="006C5830" w:rsidP="009A5FD2">
      <w:pPr>
        <w:jc w:val="center"/>
        <w:rPr>
          <w:b/>
          <w:sz w:val="28"/>
        </w:rPr>
      </w:pPr>
    </w:p>
    <w:p w:rsidR="00600EDF" w:rsidRDefault="00600EDF" w:rsidP="009A5FD2">
      <w:pPr>
        <w:jc w:val="center"/>
        <w:rPr>
          <w:b/>
          <w:sz w:val="28"/>
        </w:rPr>
      </w:pPr>
    </w:p>
    <w:p w:rsidR="00190A6D" w:rsidRDefault="00190A6D" w:rsidP="009A5FD2">
      <w:pPr>
        <w:jc w:val="center"/>
        <w:rPr>
          <w:b/>
          <w:sz w:val="28"/>
        </w:rPr>
      </w:pPr>
    </w:p>
    <w:p w:rsidR="00190A6D" w:rsidRDefault="00190A6D" w:rsidP="009A5FD2">
      <w:pPr>
        <w:jc w:val="center"/>
        <w:rPr>
          <w:b/>
          <w:sz w:val="28"/>
        </w:rPr>
      </w:pPr>
    </w:p>
    <w:p w:rsidR="00600EDF" w:rsidRDefault="00600EDF" w:rsidP="009A5FD2">
      <w:pPr>
        <w:jc w:val="center"/>
        <w:rPr>
          <w:b/>
          <w:sz w:val="28"/>
        </w:rPr>
      </w:pPr>
    </w:p>
    <w:p w:rsidR="00600EDF" w:rsidRDefault="00600EDF" w:rsidP="009A5FD2">
      <w:pPr>
        <w:jc w:val="center"/>
        <w:rPr>
          <w:b/>
          <w:sz w:val="28"/>
        </w:rPr>
      </w:pPr>
    </w:p>
    <w:p w:rsidR="00FD6EAE" w:rsidRPr="00FD6EAE" w:rsidRDefault="00FD6EAE" w:rsidP="009A5FD2">
      <w:pPr>
        <w:jc w:val="center"/>
        <w:rPr>
          <w:b/>
          <w:sz w:val="28"/>
        </w:rPr>
      </w:pPr>
      <w:r w:rsidRPr="00FD6EAE">
        <w:rPr>
          <w:b/>
          <w:sz w:val="28"/>
        </w:rPr>
        <w:lastRenderedPageBreak/>
        <w:t>Appendix 2 - Housing Panel work programme 2014-15</w:t>
      </w:r>
    </w:p>
    <w:p w:rsidR="00FD6EAE" w:rsidRPr="00FD6EAE" w:rsidRDefault="00FD6EAE" w:rsidP="00FD6EAE">
      <w:pPr>
        <w:rPr>
          <w:b/>
          <w:u w:val="single"/>
        </w:rPr>
      </w:pPr>
    </w:p>
    <w:p w:rsidR="00FD6EAE" w:rsidRPr="00FD6EAE" w:rsidRDefault="00FD6EAE" w:rsidP="00FD6EAE">
      <w:pPr>
        <w:ind w:left="720"/>
        <w:rPr>
          <w:b/>
          <w:u w:val="single"/>
        </w:rPr>
      </w:pPr>
      <w:r w:rsidRPr="00FD6EAE">
        <w:rPr>
          <w:b/>
          <w:u w:val="single"/>
        </w:rPr>
        <w:t>Items for Housing Panel meetings</w:t>
      </w:r>
    </w:p>
    <w:p w:rsidR="00FD6EAE" w:rsidRPr="00FD6EAE" w:rsidRDefault="00FD6EAE" w:rsidP="00FD6EAE"/>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914"/>
      </w:tblGrid>
      <w:tr w:rsidR="00FD6EAE" w:rsidRPr="00FD6EAE" w:rsidTr="00884362">
        <w:trPr>
          <w:trHeight w:val="404"/>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Topic</w:t>
            </w:r>
          </w:p>
        </w:tc>
        <w:tc>
          <w:tcPr>
            <w:tcW w:w="1091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approach / area(s) for focus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Performance monitoring </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Regular monitoring of performance measures for Estates Regeneration, Housing Supply and Welfare Reform and Housing Crisis.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Housing Strategy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Review headline priorities and sought outcomes in Housing Strategy at draft stage, and the action plan post-consultation.</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Increasing the provision of affordable housing</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scrutiny of the Housing Business Plan and the Housing Strategy; consider alternative options e.g. pre-</w:t>
            </w:r>
            <w:proofErr w:type="spellStart"/>
            <w:r w:rsidRPr="00FD6EAE">
              <w:t>fabs</w:t>
            </w:r>
            <w:proofErr w:type="spellEnd"/>
            <w:r w:rsidRPr="00FD6EAE">
              <w:t xml:space="preserve"> and ‘pods’; possible review topic.</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Homelessness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scrutiny of the Housing Business Plan and Housing Strategy; pre-scrutiny of homelessness grant allocations; possible review topics.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Rent arrears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bi-annual update reports.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STAR survey results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results.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Tackling under-occupancy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 Report on efforts to tackle under-occupancy; consider in rent arrears reports.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Oxford Standard</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 progress update on the delivery of the Oxford Standard through the Asset Management Strategy and Action Plan, including an update on work to improve thermal efficiency in the Council’s housing stock.</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Private sector licencing </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Update report on the scheme; consider views of landlords and PRS tenants.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Unlawful dwellings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A report on the City Council’s approach to tackling illegal dwellings e.g. beds in sheds, given that funding ends in April 2015.</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Repairs exemptions policy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scrutinise proposed changes to the current policy.</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De-designation of 40+ accommodation</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Update report on the final phase of de-designating 40+ </w:t>
            </w:r>
            <w:proofErr w:type="gramStart"/>
            <w:r w:rsidRPr="00FD6EAE">
              <w:t>accommodation</w:t>
            </w:r>
            <w:proofErr w:type="gramEnd"/>
            <w:r w:rsidRPr="00FD6EAE">
              <w:t xml:space="preserve"> (expected in April 15).</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Sheltered Housing</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contribute to and monitor the customer profiling survey of residents in sheltered accommodation and how this data should inform future provision.</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Fuel Poverty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City Council’s approach to the issue of Fuel Poverty. Commission/review research; consider during other items; possible review topic.</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Supporting people</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 Verbal updates on the joint commissioning of housing support services.</w:t>
            </w:r>
          </w:p>
        </w:tc>
      </w:tr>
    </w:tbl>
    <w:p w:rsidR="00584A8C" w:rsidRDefault="00584A8C" w:rsidP="00FD6EAE">
      <w:pPr>
        <w:ind w:left="720"/>
        <w:rPr>
          <w:b/>
          <w:u w:val="single"/>
        </w:rPr>
      </w:pPr>
    </w:p>
    <w:p w:rsidR="00FD6EAE" w:rsidRPr="00FD6EAE" w:rsidRDefault="00FD6EAE" w:rsidP="00FD6EAE">
      <w:pPr>
        <w:ind w:left="720"/>
        <w:rPr>
          <w:b/>
          <w:u w:val="single"/>
        </w:rPr>
      </w:pPr>
      <w:r w:rsidRPr="00FD6EAE">
        <w:rPr>
          <w:b/>
          <w:u w:val="single"/>
        </w:rPr>
        <w:lastRenderedPageBreak/>
        <w:t>Draft Housing Panel Agenda Schedules</w:t>
      </w:r>
    </w:p>
    <w:p w:rsidR="00FD6EAE" w:rsidRPr="00FD6EAE" w:rsidRDefault="00FD6EAE" w:rsidP="00FD6EAE">
      <w:pPr>
        <w:rPr>
          <w:b/>
          <w:sz w:val="16"/>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FD6EAE" w:rsidRPr="00FD6EAE" w:rsidTr="00884362">
        <w:trPr>
          <w:trHeight w:val="490"/>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8D1EE1">
            <w:pPr>
              <w:rPr>
                <w:rFonts w:eastAsia="Calibri" w:cs="Arial"/>
                <w:b/>
              </w:rPr>
            </w:pPr>
            <w:r w:rsidRPr="00FD6EAE">
              <w:rPr>
                <w:rFonts w:eastAsia="Calibri" w:cs="Arial"/>
                <w:b/>
              </w:rPr>
              <w:t>Lead Officer(s)</w:t>
            </w:r>
          </w:p>
        </w:tc>
      </w:tr>
      <w:tr w:rsidR="00505387" w:rsidRPr="00FD6EAE" w:rsidTr="00884362">
        <w:trPr>
          <w:trHeight w:val="307"/>
        </w:trPr>
        <w:tc>
          <w:tcPr>
            <w:tcW w:w="3119" w:type="dxa"/>
            <w:tcBorders>
              <w:top w:val="single" w:sz="4" w:space="0" w:color="auto"/>
              <w:left w:val="single" w:sz="4" w:space="0" w:color="auto"/>
              <w:bottom w:val="single" w:sz="4" w:space="0" w:color="auto"/>
              <w:right w:val="single" w:sz="4" w:space="0" w:color="auto"/>
            </w:tcBorders>
          </w:tcPr>
          <w:p w:rsidR="00505387" w:rsidRPr="00FD6EAE" w:rsidRDefault="00505387" w:rsidP="00FD6EAE">
            <w:pPr>
              <w:rPr>
                <w:rFonts w:eastAsia="Calibri" w:cs="Arial"/>
              </w:rPr>
            </w:pPr>
            <w:r>
              <w:rPr>
                <w:rFonts w:eastAsia="Calibri" w:cs="Arial"/>
              </w:rPr>
              <w:t>24 March 2015, Judges Room, 5pm</w:t>
            </w:r>
          </w:p>
        </w:tc>
        <w:tc>
          <w:tcPr>
            <w:tcW w:w="6804" w:type="dxa"/>
            <w:tcBorders>
              <w:top w:val="single" w:sz="4" w:space="0" w:color="auto"/>
              <w:left w:val="single" w:sz="4" w:space="0" w:color="auto"/>
              <w:bottom w:val="single" w:sz="4" w:space="0" w:color="auto"/>
              <w:right w:val="single" w:sz="4" w:space="0" w:color="auto"/>
            </w:tcBorders>
          </w:tcPr>
          <w:p w:rsidR="009D0111" w:rsidRDefault="008D1EE1" w:rsidP="009D0111">
            <w:pPr>
              <w:pStyle w:val="ListParagraph"/>
              <w:numPr>
                <w:ilvl w:val="0"/>
                <w:numId w:val="26"/>
              </w:numPr>
              <w:rPr>
                <w:rFonts w:eastAsia="Calibri" w:cs="Arial"/>
              </w:rPr>
            </w:pPr>
            <w:r>
              <w:rPr>
                <w:rFonts w:eastAsia="Calibri" w:cs="Arial"/>
              </w:rPr>
              <w:t>Non-statutory homelessness services</w:t>
            </w:r>
          </w:p>
          <w:p w:rsidR="008D1EE1" w:rsidRDefault="008D1EE1" w:rsidP="008D1EE1">
            <w:pPr>
              <w:pStyle w:val="ListParagraph"/>
              <w:rPr>
                <w:rFonts w:eastAsia="Calibri" w:cs="Arial"/>
              </w:rPr>
            </w:pPr>
          </w:p>
          <w:p w:rsidR="008D1EE1" w:rsidRDefault="00600EDF" w:rsidP="00D232A6">
            <w:pPr>
              <w:pStyle w:val="ListParagraph"/>
              <w:numPr>
                <w:ilvl w:val="0"/>
                <w:numId w:val="26"/>
              </w:numPr>
              <w:rPr>
                <w:rFonts w:eastAsia="Calibri" w:cs="Arial"/>
              </w:rPr>
            </w:pPr>
            <w:r>
              <w:rPr>
                <w:rFonts w:eastAsia="Calibri" w:cs="Arial"/>
              </w:rPr>
              <w:t>Verbal update on joint commissioning of housing support services</w:t>
            </w:r>
          </w:p>
          <w:p w:rsidR="00BF48D5" w:rsidRPr="00BF48D5" w:rsidRDefault="00BF48D5" w:rsidP="00BF48D5">
            <w:pPr>
              <w:pStyle w:val="ListParagraph"/>
              <w:rPr>
                <w:rFonts w:eastAsia="Calibri" w:cs="Arial"/>
              </w:rPr>
            </w:pPr>
          </w:p>
          <w:p w:rsidR="00BF48D5" w:rsidRDefault="00BF48D5" w:rsidP="00D232A6">
            <w:pPr>
              <w:pStyle w:val="ListParagraph"/>
              <w:numPr>
                <w:ilvl w:val="0"/>
                <w:numId w:val="26"/>
              </w:numPr>
              <w:rPr>
                <w:rFonts w:eastAsia="Calibri" w:cs="Arial"/>
              </w:rPr>
            </w:pPr>
            <w:r>
              <w:rPr>
                <w:rFonts w:eastAsia="Calibri" w:cs="Arial"/>
              </w:rPr>
              <w:t>Affordable housing</w:t>
            </w:r>
          </w:p>
          <w:p w:rsidR="00134850" w:rsidRPr="00B763D0" w:rsidRDefault="00134850" w:rsidP="00B763D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tcPr>
          <w:p w:rsidR="00690382" w:rsidRDefault="008D1EE1" w:rsidP="00FD6EAE">
            <w:pPr>
              <w:rPr>
                <w:rFonts w:eastAsia="Calibri" w:cs="Arial"/>
              </w:rPr>
            </w:pPr>
            <w:r>
              <w:rPr>
                <w:rFonts w:eastAsia="Calibri" w:cs="Arial"/>
              </w:rPr>
              <w:t xml:space="preserve">Shaibur </w:t>
            </w:r>
            <w:proofErr w:type="spellStart"/>
            <w:r>
              <w:rPr>
                <w:rFonts w:eastAsia="Calibri" w:cs="Arial"/>
              </w:rPr>
              <w:t>Rahman</w:t>
            </w:r>
            <w:proofErr w:type="spellEnd"/>
          </w:p>
          <w:p w:rsidR="00690382" w:rsidRDefault="00690382" w:rsidP="00FD6EAE">
            <w:pPr>
              <w:rPr>
                <w:rFonts w:eastAsia="Calibri" w:cs="Arial"/>
              </w:rPr>
            </w:pPr>
          </w:p>
          <w:p w:rsidR="008D1EE1" w:rsidRDefault="00600EDF" w:rsidP="00FD6EAE">
            <w:pPr>
              <w:rPr>
                <w:rFonts w:eastAsia="Calibri" w:cs="Arial"/>
              </w:rPr>
            </w:pPr>
            <w:r>
              <w:rPr>
                <w:rFonts w:eastAsia="Calibri" w:cs="Arial"/>
              </w:rPr>
              <w:t>Dave Scholes</w:t>
            </w:r>
          </w:p>
          <w:p w:rsidR="00BF48D5" w:rsidRDefault="00BF48D5" w:rsidP="00FD6EAE">
            <w:pPr>
              <w:rPr>
                <w:rFonts w:eastAsia="Calibri" w:cs="Arial"/>
              </w:rPr>
            </w:pPr>
          </w:p>
          <w:p w:rsidR="00600EDF" w:rsidRDefault="00600EDF" w:rsidP="00FD6EAE">
            <w:pPr>
              <w:rPr>
                <w:rFonts w:eastAsia="Calibri" w:cs="Arial"/>
              </w:rPr>
            </w:pPr>
          </w:p>
          <w:p w:rsidR="00BF48D5" w:rsidRDefault="00BF48D5" w:rsidP="00FD6EAE">
            <w:pPr>
              <w:rPr>
                <w:rFonts w:eastAsia="Calibri" w:cs="Arial"/>
              </w:rPr>
            </w:pPr>
            <w:r>
              <w:rPr>
                <w:rFonts w:eastAsia="Calibri" w:cs="Arial"/>
              </w:rPr>
              <w:t>Laura Higgins</w:t>
            </w:r>
          </w:p>
          <w:p w:rsidR="00E46A88" w:rsidRPr="00FD6EAE" w:rsidRDefault="00E46A88" w:rsidP="00B763D0">
            <w:pPr>
              <w:rPr>
                <w:rFonts w:eastAsia="Calibri" w:cs="Arial"/>
              </w:rPr>
            </w:pPr>
          </w:p>
        </w:tc>
      </w:tr>
    </w:tbl>
    <w:p w:rsidR="00FD6EAE" w:rsidRDefault="00FD6EAE" w:rsidP="00FD6EAE"/>
    <w:p w:rsidR="00967A80" w:rsidRPr="00FD6EAE" w:rsidRDefault="00967A80" w:rsidP="00FD6EAE"/>
    <w:p w:rsidR="009A2722" w:rsidRPr="00F0647D" w:rsidRDefault="009A2722" w:rsidP="009A2722">
      <w:pPr>
        <w:ind w:firstLine="720"/>
        <w:rPr>
          <w:b/>
          <w:i/>
        </w:rPr>
      </w:pPr>
      <w:r w:rsidRPr="00F0647D">
        <w:rPr>
          <w:b/>
          <w:i/>
        </w:rPr>
        <w:t xml:space="preserve">Provisional 2015/16 </w:t>
      </w:r>
      <w:r w:rsidR="00543EB6">
        <w:rPr>
          <w:b/>
          <w:i/>
        </w:rPr>
        <w:t xml:space="preserve">Housing Panel </w:t>
      </w:r>
      <w:r w:rsidRPr="00F0647D">
        <w:rPr>
          <w:b/>
          <w:i/>
        </w:rPr>
        <w:t>dates: 4 June, 9 September</w:t>
      </w:r>
      <w:r w:rsidR="00F0647D">
        <w:rPr>
          <w:b/>
          <w:i/>
        </w:rPr>
        <w:t xml:space="preserve">, 8 October, 9 December &amp; </w:t>
      </w:r>
      <w:r w:rsidRPr="00F0647D">
        <w:rPr>
          <w:b/>
          <w:i/>
        </w:rPr>
        <w:t>9 March.</w:t>
      </w:r>
    </w:p>
    <w:p w:rsidR="009A2722" w:rsidRDefault="009A2722" w:rsidP="009A2722">
      <w:pPr>
        <w:rPr>
          <w:b/>
        </w:rPr>
      </w:pPr>
    </w:p>
    <w:p w:rsidR="009A2722" w:rsidRDefault="009A2722" w:rsidP="009A2722">
      <w:pPr>
        <w:ind w:firstLine="720"/>
        <w:rPr>
          <w:b/>
        </w:rPr>
      </w:pPr>
      <w:r>
        <w:rPr>
          <w:b/>
        </w:rPr>
        <w:tab/>
      </w:r>
      <w:r>
        <w:rPr>
          <w:b/>
        </w:rPr>
        <w:tab/>
      </w:r>
      <w:r>
        <w:rPr>
          <w:b/>
        </w:rPr>
        <w:tab/>
      </w:r>
      <w:r>
        <w:rPr>
          <w:b/>
        </w:rPr>
        <w:tab/>
      </w:r>
      <w:r>
        <w:rPr>
          <w:b/>
        </w:rPr>
        <w:tab/>
      </w:r>
      <w:r>
        <w:rPr>
          <w:b/>
        </w:rPr>
        <w:tab/>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967A80" w:rsidRPr="00FD6EAE" w:rsidTr="001F3A12">
        <w:trPr>
          <w:trHeight w:val="490"/>
        </w:trPr>
        <w:tc>
          <w:tcPr>
            <w:tcW w:w="3119" w:type="dxa"/>
            <w:tcBorders>
              <w:top w:val="single" w:sz="4" w:space="0" w:color="auto"/>
              <w:left w:val="single" w:sz="4" w:space="0" w:color="auto"/>
              <w:bottom w:val="single" w:sz="4" w:space="0" w:color="auto"/>
              <w:right w:val="single" w:sz="4" w:space="0" w:color="auto"/>
            </w:tcBorders>
            <w:vAlign w:val="center"/>
            <w:hideMark/>
          </w:tcPr>
          <w:p w:rsidR="00967A80" w:rsidRPr="00FD6EAE" w:rsidRDefault="00967A80" w:rsidP="001F3A12">
            <w:pPr>
              <w:rPr>
                <w:rFonts w:eastAsia="Calibri" w:cs="Arial"/>
                <w:b/>
              </w:rPr>
            </w:pPr>
            <w:r w:rsidRPr="00FD6EAE">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967A80" w:rsidRPr="00FD6EAE" w:rsidRDefault="00600EDF" w:rsidP="001F3A12">
            <w:pPr>
              <w:rPr>
                <w:rFonts w:eastAsia="Calibri" w:cs="Arial"/>
                <w:b/>
              </w:rPr>
            </w:pPr>
            <w:r>
              <w:rPr>
                <w:rFonts w:eastAsia="Calibri" w:cs="Arial"/>
                <w:b/>
              </w:rPr>
              <w:t xml:space="preserve">Possible </w:t>
            </w:r>
            <w:r w:rsidR="00967A80" w:rsidRPr="00FD6EAE">
              <w:rPr>
                <w:rFonts w:eastAsia="Calibri" w:cs="Arial"/>
                <w:b/>
              </w:rPr>
              <w:t>Agenda Item</w:t>
            </w:r>
            <w:r>
              <w:rPr>
                <w:rFonts w:eastAsia="Calibri" w:cs="Arial"/>
                <w:b/>
              </w:rPr>
              <w:t>s</w:t>
            </w:r>
          </w:p>
        </w:tc>
        <w:tc>
          <w:tcPr>
            <w:tcW w:w="4110" w:type="dxa"/>
            <w:tcBorders>
              <w:top w:val="single" w:sz="4" w:space="0" w:color="auto"/>
              <w:left w:val="single" w:sz="4" w:space="0" w:color="auto"/>
              <w:bottom w:val="single" w:sz="4" w:space="0" w:color="auto"/>
              <w:right w:val="single" w:sz="4" w:space="0" w:color="auto"/>
            </w:tcBorders>
            <w:vAlign w:val="center"/>
            <w:hideMark/>
          </w:tcPr>
          <w:p w:rsidR="00967A80" w:rsidRPr="00FD6EAE" w:rsidRDefault="00967A80" w:rsidP="001F3A12">
            <w:pPr>
              <w:rPr>
                <w:rFonts w:eastAsia="Calibri" w:cs="Arial"/>
                <w:b/>
              </w:rPr>
            </w:pPr>
            <w:r w:rsidRPr="00FD6EAE">
              <w:rPr>
                <w:rFonts w:eastAsia="Calibri" w:cs="Arial"/>
                <w:b/>
              </w:rPr>
              <w:t>Lead Officer(s)</w:t>
            </w:r>
          </w:p>
        </w:tc>
      </w:tr>
      <w:tr w:rsidR="00967A80" w:rsidRPr="00B70B58" w:rsidTr="001F3A12">
        <w:trPr>
          <w:trHeight w:val="307"/>
        </w:trPr>
        <w:tc>
          <w:tcPr>
            <w:tcW w:w="3119" w:type="dxa"/>
            <w:tcBorders>
              <w:top w:val="single" w:sz="4" w:space="0" w:color="auto"/>
              <w:left w:val="single" w:sz="4" w:space="0" w:color="auto"/>
              <w:bottom w:val="single" w:sz="4" w:space="0" w:color="auto"/>
              <w:right w:val="single" w:sz="4" w:space="0" w:color="auto"/>
            </w:tcBorders>
          </w:tcPr>
          <w:p w:rsidR="00967A80" w:rsidRPr="00B70B58" w:rsidRDefault="00967A80" w:rsidP="001F3A12">
            <w:pPr>
              <w:rPr>
                <w:rFonts w:eastAsia="Calibri" w:cs="Arial"/>
                <w:i/>
              </w:rPr>
            </w:pPr>
            <w:r w:rsidRPr="00B70B58">
              <w:rPr>
                <w:rFonts w:eastAsia="Calibri" w:cs="Arial"/>
                <w:i/>
              </w:rPr>
              <w:t xml:space="preserve">4 June 2015, </w:t>
            </w:r>
            <w:proofErr w:type="spellStart"/>
            <w:r w:rsidRPr="00B70B58">
              <w:rPr>
                <w:rFonts w:eastAsia="Calibri" w:cs="Arial"/>
                <w:i/>
              </w:rPr>
              <w:t>Plowman</w:t>
            </w:r>
            <w:proofErr w:type="spellEnd"/>
            <w:r w:rsidRPr="00B70B58">
              <w:rPr>
                <w:rFonts w:eastAsia="Calibri" w:cs="Arial"/>
                <w:i/>
              </w:rPr>
              <w:t xml:space="preserve"> Room, 5pm (Provisional)</w:t>
            </w:r>
          </w:p>
        </w:tc>
        <w:tc>
          <w:tcPr>
            <w:tcW w:w="6804" w:type="dxa"/>
            <w:tcBorders>
              <w:top w:val="single" w:sz="4" w:space="0" w:color="auto"/>
              <w:left w:val="single" w:sz="4" w:space="0" w:color="auto"/>
              <w:bottom w:val="single" w:sz="4" w:space="0" w:color="auto"/>
              <w:right w:val="single" w:sz="4" w:space="0" w:color="auto"/>
            </w:tcBorders>
          </w:tcPr>
          <w:p w:rsidR="00B763D0" w:rsidRDefault="00600EDF" w:rsidP="001F3A12">
            <w:pPr>
              <w:pStyle w:val="ListParagraph"/>
              <w:numPr>
                <w:ilvl w:val="0"/>
                <w:numId w:val="32"/>
              </w:numPr>
              <w:rPr>
                <w:rFonts w:eastAsia="Calibri" w:cs="Arial"/>
                <w:i/>
              </w:rPr>
            </w:pPr>
            <w:r>
              <w:rPr>
                <w:rFonts w:eastAsia="Calibri" w:cs="Arial"/>
                <w:i/>
              </w:rPr>
              <w:t xml:space="preserve">De-designation </w:t>
            </w:r>
            <w:r w:rsidR="006C5830">
              <w:rPr>
                <w:rFonts w:eastAsia="Calibri" w:cs="Arial"/>
                <w:i/>
              </w:rPr>
              <w:t>review year 4</w:t>
            </w:r>
          </w:p>
          <w:p w:rsidR="00B763D0" w:rsidRDefault="00B763D0" w:rsidP="00B763D0">
            <w:pPr>
              <w:pStyle w:val="ListParagraph"/>
              <w:rPr>
                <w:rFonts w:eastAsia="Calibri" w:cs="Arial"/>
                <w:i/>
              </w:rPr>
            </w:pPr>
          </w:p>
          <w:p w:rsidR="00190A6D" w:rsidRDefault="00190A6D" w:rsidP="001F3A12">
            <w:pPr>
              <w:pStyle w:val="ListParagraph"/>
              <w:numPr>
                <w:ilvl w:val="0"/>
                <w:numId w:val="32"/>
              </w:numPr>
              <w:rPr>
                <w:rFonts w:eastAsia="Calibri" w:cs="Arial"/>
                <w:i/>
              </w:rPr>
            </w:pPr>
            <w:r>
              <w:rPr>
                <w:rFonts w:eastAsia="Calibri" w:cs="Arial"/>
                <w:i/>
              </w:rPr>
              <w:t>Asset Management Strategy (including the Oxford Standard) (pre-scrutiny)</w:t>
            </w:r>
          </w:p>
          <w:p w:rsidR="00190A6D" w:rsidRDefault="00190A6D" w:rsidP="00190A6D">
            <w:pPr>
              <w:pStyle w:val="ListParagraph"/>
              <w:rPr>
                <w:rFonts w:eastAsia="Calibri" w:cs="Arial"/>
                <w:i/>
              </w:rPr>
            </w:pPr>
          </w:p>
          <w:p w:rsidR="00967A80" w:rsidRPr="00B70B58" w:rsidRDefault="00967A80" w:rsidP="001F3A12">
            <w:pPr>
              <w:pStyle w:val="ListParagraph"/>
              <w:numPr>
                <w:ilvl w:val="0"/>
                <w:numId w:val="32"/>
              </w:numPr>
              <w:rPr>
                <w:rFonts w:eastAsia="Calibri" w:cs="Arial"/>
                <w:i/>
              </w:rPr>
            </w:pPr>
            <w:r w:rsidRPr="00B70B58">
              <w:rPr>
                <w:rFonts w:eastAsia="Calibri" w:cs="Arial"/>
                <w:i/>
              </w:rPr>
              <w:t>Private Sector Housing Policy (pre-scrutiny)</w:t>
            </w:r>
          </w:p>
          <w:p w:rsidR="00967A80" w:rsidRPr="00B70B58" w:rsidRDefault="00967A80" w:rsidP="001F3A12">
            <w:pPr>
              <w:pStyle w:val="ListParagraph"/>
              <w:rPr>
                <w:rFonts w:eastAsia="Calibri" w:cs="Arial"/>
                <w:i/>
              </w:rPr>
            </w:pPr>
          </w:p>
          <w:p w:rsidR="00967A80" w:rsidRDefault="00967A80" w:rsidP="001F3A12">
            <w:pPr>
              <w:pStyle w:val="ListParagraph"/>
              <w:numPr>
                <w:ilvl w:val="0"/>
                <w:numId w:val="32"/>
              </w:numPr>
              <w:rPr>
                <w:rFonts w:eastAsia="Calibri" w:cs="Arial"/>
                <w:i/>
              </w:rPr>
            </w:pPr>
            <w:r w:rsidRPr="00B70B58">
              <w:rPr>
                <w:rFonts w:eastAsia="Calibri" w:cs="Arial"/>
                <w:i/>
              </w:rPr>
              <w:t>Houses in Multiple Occupation (HMO) Licensing Scheme (pre-scrutiny)</w:t>
            </w:r>
          </w:p>
          <w:p w:rsidR="00967A80" w:rsidRPr="00B70B58" w:rsidRDefault="00967A80" w:rsidP="00600EDF">
            <w:pPr>
              <w:pStyle w:val="ListParagraph"/>
              <w:rPr>
                <w:rFonts w:eastAsia="Calibri" w:cs="Arial"/>
                <w:i/>
              </w:rPr>
            </w:pPr>
          </w:p>
        </w:tc>
        <w:tc>
          <w:tcPr>
            <w:tcW w:w="4110" w:type="dxa"/>
            <w:tcBorders>
              <w:top w:val="single" w:sz="4" w:space="0" w:color="auto"/>
              <w:left w:val="single" w:sz="4" w:space="0" w:color="auto"/>
              <w:bottom w:val="single" w:sz="4" w:space="0" w:color="auto"/>
              <w:right w:val="single" w:sz="4" w:space="0" w:color="auto"/>
            </w:tcBorders>
          </w:tcPr>
          <w:p w:rsidR="00B763D0" w:rsidRDefault="00600EDF" w:rsidP="001F3A12">
            <w:pPr>
              <w:rPr>
                <w:rFonts w:eastAsia="Calibri" w:cs="Arial"/>
                <w:i/>
              </w:rPr>
            </w:pPr>
            <w:r>
              <w:rPr>
                <w:rFonts w:eastAsia="Calibri" w:cs="Arial"/>
                <w:i/>
              </w:rPr>
              <w:t>Tom Porter</w:t>
            </w:r>
          </w:p>
          <w:p w:rsidR="00B763D0" w:rsidRDefault="00B763D0" w:rsidP="001F3A12">
            <w:pPr>
              <w:rPr>
                <w:rFonts w:eastAsia="Calibri" w:cs="Arial"/>
                <w:i/>
              </w:rPr>
            </w:pPr>
          </w:p>
          <w:p w:rsidR="00190A6D" w:rsidRDefault="00190A6D" w:rsidP="001F3A12">
            <w:pPr>
              <w:rPr>
                <w:rFonts w:eastAsia="Calibri" w:cs="Arial"/>
                <w:i/>
              </w:rPr>
            </w:pPr>
            <w:r>
              <w:rPr>
                <w:rFonts w:eastAsia="Calibri" w:cs="Arial"/>
                <w:i/>
              </w:rPr>
              <w:t>Martin Shaw</w:t>
            </w:r>
          </w:p>
          <w:p w:rsidR="00190A6D" w:rsidRDefault="00190A6D" w:rsidP="001F3A12">
            <w:pPr>
              <w:rPr>
                <w:rFonts w:eastAsia="Calibri" w:cs="Arial"/>
                <w:i/>
              </w:rPr>
            </w:pPr>
          </w:p>
          <w:p w:rsidR="00190A6D" w:rsidRDefault="00190A6D" w:rsidP="001F3A12">
            <w:pPr>
              <w:rPr>
                <w:rFonts w:eastAsia="Calibri" w:cs="Arial"/>
                <w:i/>
              </w:rPr>
            </w:pPr>
          </w:p>
          <w:p w:rsidR="00967A80" w:rsidRPr="00B70B58" w:rsidRDefault="00967A80" w:rsidP="001F3A12">
            <w:pPr>
              <w:rPr>
                <w:rFonts w:eastAsia="Calibri" w:cs="Arial"/>
                <w:i/>
              </w:rPr>
            </w:pPr>
            <w:r w:rsidRPr="00B70B58">
              <w:rPr>
                <w:rFonts w:eastAsia="Calibri" w:cs="Arial"/>
                <w:i/>
              </w:rPr>
              <w:t>Ian Wright</w:t>
            </w:r>
          </w:p>
          <w:p w:rsidR="00967A80" w:rsidRPr="00B70B58" w:rsidRDefault="00967A80" w:rsidP="001F3A12">
            <w:pPr>
              <w:rPr>
                <w:rFonts w:eastAsia="Calibri" w:cs="Arial"/>
                <w:i/>
              </w:rPr>
            </w:pPr>
          </w:p>
          <w:p w:rsidR="00967A80" w:rsidRPr="00B70B58" w:rsidRDefault="00967A80" w:rsidP="001F3A12">
            <w:pPr>
              <w:rPr>
                <w:rFonts w:eastAsia="Calibri" w:cs="Arial"/>
                <w:i/>
              </w:rPr>
            </w:pPr>
            <w:r w:rsidRPr="00B70B58">
              <w:rPr>
                <w:rFonts w:eastAsia="Calibri" w:cs="Arial"/>
                <w:i/>
              </w:rPr>
              <w:t xml:space="preserve">Adrian </w:t>
            </w:r>
            <w:proofErr w:type="spellStart"/>
            <w:r w:rsidRPr="00B70B58">
              <w:rPr>
                <w:rFonts w:eastAsia="Calibri" w:cs="Arial"/>
                <w:i/>
              </w:rPr>
              <w:t>Chowns</w:t>
            </w:r>
            <w:proofErr w:type="spellEnd"/>
          </w:p>
        </w:tc>
      </w:tr>
    </w:tbl>
    <w:p w:rsidR="009A2722" w:rsidRPr="009A2722" w:rsidRDefault="009A2722" w:rsidP="009A2722">
      <w:pPr>
        <w:ind w:firstLine="720"/>
        <w:rPr>
          <w:b/>
        </w:rPr>
      </w:pPr>
    </w:p>
    <w:sectPr w:rsidR="009A2722" w:rsidRPr="009A2722" w:rsidSect="0027409C">
      <w:headerReference w:type="first" r:id="rId9"/>
      <w:pgSz w:w="16838" w:h="11906" w:orient="landscape"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ED" w:rsidRDefault="00D063ED" w:rsidP="00D063ED">
      <w:r>
        <w:separator/>
      </w:r>
    </w:p>
  </w:endnote>
  <w:endnote w:type="continuationSeparator" w:id="0">
    <w:p w:rsidR="00D063ED" w:rsidRDefault="00D063ED" w:rsidP="00D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ED" w:rsidRDefault="00D063ED" w:rsidP="00D063ED">
      <w:r>
        <w:separator/>
      </w:r>
    </w:p>
  </w:footnote>
  <w:footnote w:type="continuationSeparator" w:id="0">
    <w:p w:rsidR="00D063ED" w:rsidRDefault="00D063ED" w:rsidP="00D0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A7" w:rsidRDefault="00600EDF" w:rsidP="006A63A6">
    <w:pPr>
      <w:pStyle w:val="Header"/>
      <w:jc w:val="right"/>
    </w:pPr>
    <w:r>
      <w:t>1</w:t>
    </w:r>
    <w:r w:rsidR="005358BA">
      <w:t>3</w:t>
    </w:r>
    <w:r w:rsidR="000813C2">
      <w:t xml:space="preserve"> March</w:t>
    </w:r>
    <w:r w:rsidR="00E36728">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05D"/>
    <w:multiLevelType w:val="hybridMultilevel"/>
    <w:tmpl w:val="F5CE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16D5F"/>
    <w:multiLevelType w:val="hybridMultilevel"/>
    <w:tmpl w:val="45C63B34"/>
    <w:lvl w:ilvl="0" w:tplc="5956CD8A">
      <w:start w:val="1"/>
      <w:numFmt w:val="decimal"/>
      <w:lvlText w:val="%1."/>
      <w:lvlJc w:val="left"/>
      <w:pPr>
        <w:tabs>
          <w:tab w:val="num" w:pos="840"/>
        </w:tabs>
        <w:ind w:left="840" w:hanging="360"/>
      </w:pPr>
      <w:rPr>
        <w:rFonts w:ascii="Arial" w:eastAsia="Times New Roman" w:hAnsi="Arial" w:cs="Times New Roman"/>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nsid w:val="08E15C6D"/>
    <w:multiLevelType w:val="hybridMultilevel"/>
    <w:tmpl w:val="9B16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0667A"/>
    <w:multiLevelType w:val="hybridMultilevel"/>
    <w:tmpl w:val="34CC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A96AD4"/>
    <w:multiLevelType w:val="hybridMultilevel"/>
    <w:tmpl w:val="489C03E4"/>
    <w:lvl w:ilvl="0" w:tplc="61CAE582">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4C2E38"/>
    <w:multiLevelType w:val="hybridMultilevel"/>
    <w:tmpl w:val="3A009CD0"/>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45769"/>
    <w:multiLevelType w:val="hybridMultilevel"/>
    <w:tmpl w:val="44F26102"/>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056AD0"/>
    <w:multiLevelType w:val="hybridMultilevel"/>
    <w:tmpl w:val="666A6482"/>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0F6DF4"/>
    <w:multiLevelType w:val="hybridMultilevel"/>
    <w:tmpl w:val="FA94A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E2428E"/>
    <w:multiLevelType w:val="hybridMultilevel"/>
    <w:tmpl w:val="9BC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7B2FE8"/>
    <w:multiLevelType w:val="hybridMultilevel"/>
    <w:tmpl w:val="300EF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7509C"/>
    <w:multiLevelType w:val="hybridMultilevel"/>
    <w:tmpl w:val="D6E6A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4A760C"/>
    <w:multiLevelType w:val="hybridMultilevel"/>
    <w:tmpl w:val="1B144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C834DB"/>
    <w:multiLevelType w:val="hybridMultilevel"/>
    <w:tmpl w:val="CC6A9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1E5AE1"/>
    <w:multiLevelType w:val="hybridMultilevel"/>
    <w:tmpl w:val="D5444B4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2A1C28"/>
    <w:multiLevelType w:val="hybridMultilevel"/>
    <w:tmpl w:val="34CC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1D1A31"/>
    <w:multiLevelType w:val="hybridMultilevel"/>
    <w:tmpl w:val="0FF0E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EB09CB"/>
    <w:multiLevelType w:val="hybridMultilevel"/>
    <w:tmpl w:val="017C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EE77A6"/>
    <w:multiLevelType w:val="hybridMultilevel"/>
    <w:tmpl w:val="561CF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3112AA"/>
    <w:multiLevelType w:val="hybridMultilevel"/>
    <w:tmpl w:val="CC6A9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5235D8"/>
    <w:multiLevelType w:val="hybridMultilevel"/>
    <w:tmpl w:val="302C5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290E00"/>
    <w:multiLevelType w:val="hybridMultilevel"/>
    <w:tmpl w:val="0F7A1C7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E358D7"/>
    <w:multiLevelType w:val="hybridMultilevel"/>
    <w:tmpl w:val="5580A35E"/>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382E5E"/>
    <w:multiLevelType w:val="hybridMultilevel"/>
    <w:tmpl w:val="27EA8142"/>
    <w:lvl w:ilvl="0" w:tplc="BACC9C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716E70"/>
    <w:multiLevelType w:val="hybridMultilevel"/>
    <w:tmpl w:val="41722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81300D"/>
    <w:multiLevelType w:val="hybridMultilevel"/>
    <w:tmpl w:val="F2DCA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AA6241"/>
    <w:multiLevelType w:val="hybridMultilevel"/>
    <w:tmpl w:val="26226232"/>
    <w:lvl w:ilvl="0" w:tplc="CF9E667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CC79D8"/>
    <w:multiLevelType w:val="hybridMultilevel"/>
    <w:tmpl w:val="E51E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382002"/>
    <w:multiLevelType w:val="hybridMultilevel"/>
    <w:tmpl w:val="B3C2A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877679"/>
    <w:multiLevelType w:val="hybridMultilevel"/>
    <w:tmpl w:val="7C1A7AF6"/>
    <w:lvl w:ilvl="0" w:tplc="96C802D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840221"/>
    <w:multiLevelType w:val="hybridMultilevel"/>
    <w:tmpl w:val="DC82F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E5FA0"/>
    <w:multiLevelType w:val="hybridMultilevel"/>
    <w:tmpl w:val="CC6A9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3F2AFC"/>
    <w:multiLevelType w:val="hybridMultilevel"/>
    <w:tmpl w:val="017C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215868"/>
    <w:multiLevelType w:val="hybridMultilevel"/>
    <w:tmpl w:val="8B2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6834F9"/>
    <w:multiLevelType w:val="hybridMultilevel"/>
    <w:tmpl w:val="3F9EF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0"/>
  </w:num>
  <w:num w:numId="26">
    <w:abstractNumId w:val="13"/>
  </w:num>
  <w:num w:numId="27">
    <w:abstractNumId w:val="29"/>
  </w:num>
  <w:num w:numId="28">
    <w:abstractNumId w:val="0"/>
  </w:num>
  <w:num w:numId="29">
    <w:abstractNumId w:val="32"/>
  </w:num>
  <w:num w:numId="30">
    <w:abstractNumId w:val="27"/>
  </w:num>
  <w:num w:numId="31">
    <w:abstractNumId w:val="34"/>
  </w:num>
  <w:num w:numId="32">
    <w:abstractNumId w:val="31"/>
  </w:num>
  <w:num w:numId="33">
    <w:abstractNumId w:val="8"/>
  </w:num>
  <w:num w:numId="34">
    <w:abstractNumId w:val="15"/>
  </w:num>
  <w:num w:numId="35">
    <w:abstractNumId w:val="19"/>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C"/>
    <w:rsid w:val="00001F53"/>
    <w:rsid w:val="00004D5B"/>
    <w:rsid w:val="00005DDB"/>
    <w:rsid w:val="000253B8"/>
    <w:rsid w:val="000265B9"/>
    <w:rsid w:val="000322C7"/>
    <w:rsid w:val="00041C6C"/>
    <w:rsid w:val="00050939"/>
    <w:rsid w:val="00056F34"/>
    <w:rsid w:val="00057312"/>
    <w:rsid w:val="00066310"/>
    <w:rsid w:val="0007449B"/>
    <w:rsid w:val="00080B82"/>
    <w:rsid w:val="000813C2"/>
    <w:rsid w:val="0009510C"/>
    <w:rsid w:val="000978F6"/>
    <w:rsid w:val="00097BEC"/>
    <w:rsid w:val="000A121E"/>
    <w:rsid w:val="000A1DB6"/>
    <w:rsid w:val="000A5F47"/>
    <w:rsid w:val="000A6F20"/>
    <w:rsid w:val="000A7545"/>
    <w:rsid w:val="000B074E"/>
    <w:rsid w:val="000B4310"/>
    <w:rsid w:val="000B72AB"/>
    <w:rsid w:val="000C31A2"/>
    <w:rsid w:val="000C5527"/>
    <w:rsid w:val="000C7BA9"/>
    <w:rsid w:val="000D0988"/>
    <w:rsid w:val="000D63D9"/>
    <w:rsid w:val="000E291A"/>
    <w:rsid w:val="000E33FC"/>
    <w:rsid w:val="000E4936"/>
    <w:rsid w:val="000E5EE1"/>
    <w:rsid w:val="000F1FFE"/>
    <w:rsid w:val="000F331D"/>
    <w:rsid w:val="000F5951"/>
    <w:rsid w:val="00100BDD"/>
    <w:rsid w:val="0010295B"/>
    <w:rsid w:val="001106EE"/>
    <w:rsid w:val="00111444"/>
    <w:rsid w:val="00112149"/>
    <w:rsid w:val="00120E6B"/>
    <w:rsid w:val="00132BFA"/>
    <w:rsid w:val="00134850"/>
    <w:rsid w:val="0013529A"/>
    <w:rsid w:val="00151328"/>
    <w:rsid w:val="001532DA"/>
    <w:rsid w:val="0016465A"/>
    <w:rsid w:val="00165CD6"/>
    <w:rsid w:val="001731F5"/>
    <w:rsid w:val="001755B5"/>
    <w:rsid w:val="0017717D"/>
    <w:rsid w:val="00190A6D"/>
    <w:rsid w:val="00192059"/>
    <w:rsid w:val="001953DA"/>
    <w:rsid w:val="00196680"/>
    <w:rsid w:val="00197956"/>
    <w:rsid w:val="001B08D0"/>
    <w:rsid w:val="001B191E"/>
    <w:rsid w:val="001B4771"/>
    <w:rsid w:val="001B605F"/>
    <w:rsid w:val="001B6DDE"/>
    <w:rsid w:val="001B7049"/>
    <w:rsid w:val="001B7911"/>
    <w:rsid w:val="001C3440"/>
    <w:rsid w:val="001C50CD"/>
    <w:rsid w:val="001D2AF7"/>
    <w:rsid w:val="001E02C3"/>
    <w:rsid w:val="00200AAC"/>
    <w:rsid w:val="00200B12"/>
    <w:rsid w:val="00202BB5"/>
    <w:rsid w:val="00207810"/>
    <w:rsid w:val="00211129"/>
    <w:rsid w:val="0021265A"/>
    <w:rsid w:val="0022558D"/>
    <w:rsid w:val="00226D26"/>
    <w:rsid w:val="00230F6A"/>
    <w:rsid w:val="00235A29"/>
    <w:rsid w:val="0025148D"/>
    <w:rsid w:val="002629B5"/>
    <w:rsid w:val="00263178"/>
    <w:rsid w:val="002669EA"/>
    <w:rsid w:val="0026705F"/>
    <w:rsid w:val="00272448"/>
    <w:rsid w:val="00273E9F"/>
    <w:rsid w:val="0027409C"/>
    <w:rsid w:val="0029173C"/>
    <w:rsid w:val="002A1D59"/>
    <w:rsid w:val="002A4C14"/>
    <w:rsid w:val="002B3636"/>
    <w:rsid w:val="002C0C0E"/>
    <w:rsid w:val="002C105F"/>
    <w:rsid w:val="002D77EE"/>
    <w:rsid w:val="002E008F"/>
    <w:rsid w:val="002E0E6F"/>
    <w:rsid w:val="002E258C"/>
    <w:rsid w:val="002E5520"/>
    <w:rsid w:val="002E6E21"/>
    <w:rsid w:val="00305D9E"/>
    <w:rsid w:val="003128AE"/>
    <w:rsid w:val="00315558"/>
    <w:rsid w:val="00320CD0"/>
    <w:rsid w:val="00321F3C"/>
    <w:rsid w:val="00322949"/>
    <w:rsid w:val="00327196"/>
    <w:rsid w:val="00334CDF"/>
    <w:rsid w:val="00356539"/>
    <w:rsid w:val="00361168"/>
    <w:rsid w:val="003626CD"/>
    <w:rsid w:val="0036341D"/>
    <w:rsid w:val="00365FAA"/>
    <w:rsid w:val="00370020"/>
    <w:rsid w:val="00370026"/>
    <w:rsid w:val="00371A90"/>
    <w:rsid w:val="00381765"/>
    <w:rsid w:val="00383523"/>
    <w:rsid w:val="0039065F"/>
    <w:rsid w:val="00394EE6"/>
    <w:rsid w:val="003957A9"/>
    <w:rsid w:val="00395E37"/>
    <w:rsid w:val="003A38DF"/>
    <w:rsid w:val="003A3BE0"/>
    <w:rsid w:val="003A4C86"/>
    <w:rsid w:val="003B585B"/>
    <w:rsid w:val="003D2857"/>
    <w:rsid w:val="003D5007"/>
    <w:rsid w:val="003D5B1D"/>
    <w:rsid w:val="003E1CCE"/>
    <w:rsid w:val="003E57D1"/>
    <w:rsid w:val="003F762D"/>
    <w:rsid w:val="004000D7"/>
    <w:rsid w:val="00402D06"/>
    <w:rsid w:val="00404240"/>
    <w:rsid w:val="004045AA"/>
    <w:rsid w:val="00414772"/>
    <w:rsid w:val="0041514A"/>
    <w:rsid w:val="00416002"/>
    <w:rsid w:val="00423C40"/>
    <w:rsid w:val="00425342"/>
    <w:rsid w:val="00426B65"/>
    <w:rsid w:val="0043026D"/>
    <w:rsid w:val="0043223B"/>
    <w:rsid w:val="00434EFD"/>
    <w:rsid w:val="00435DFA"/>
    <w:rsid w:val="004365E8"/>
    <w:rsid w:val="00436AF3"/>
    <w:rsid w:val="0045216E"/>
    <w:rsid w:val="004552E6"/>
    <w:rsid w:val="004604B7"/>
    <w:rsid w:val="00461634"/>
    <w:rsid w:val="004678C7"/>
    <w:rsid w:val="004712A7"/>
    <w:rsid w:val="004800B8"/>
    <w:rsid w:val="00483341"/>
    <w:rsid w:val="004906EB"/>
    <w:rsid w:val="00491C72"/>
    <w:rsid w:val="00495108"/>
    <w:rsid w:val="004A4BFF"/>
    <w:rsid w:val="004B55E6"/>
    <w:rsid w:val="004C1C1A"/>
    <w:rsid w:val="004C4526"/>
    <w:rsid w:val="004C78BA"/>
    <w:rsid w:val="004C7F6C"/>
    <w:rsid w:val="004D0E6D"/>
    <w:rsid w:val="004D1415"/>
    <w:rsid w:val="004D3438"/>
    <w:rsid w:val="004D37D1"/>
    <w:rsid w:val="004D6A95"/>
    <w:rsid w:val="004E5D6F"/>
    <w:rsid w:val="004F4CF5"/>
    <w:rsid w:val="004F6F43"/>
    <w:rsid w:val="004F7897"/>
    <w:rsid w:val="00500E5E"/>
    <w:rsid w:val="00504E43"/>
    <w:rsid w:val="00505387"/>
    <w:rsid w:val="00516540"/>
    <w:rsid w:val="005205AB"/>
    <w:rsid w:val="00520A8C"/>
    <w:rsid w:val="00525730"/>
    <w:rsid w:val="0053022A"/>
    <w:rsid w:val="00531308"/>
    <w:rsid w:val="00534A2D"/>
    <w:rsid w:val="005358BA"/>
    <w:rsid w:val="00537517"/>
    <w:rsid w:val="00543EB6"/>
    <w:rsid w:val="00550DCC"/>
    <w:rsid w:val="00554AB1"/>
    <w:rsid w:val="005574CD"/>
    <w:rsid w:val="0056147D"/>
    <w:rsid w:val="00561638"/>
    <w:rsid w:val="005645C4"/>
    <w:rsid w:val="005671ED"/>
    <w:rsid w:val="00574823"/>
    <w:rsid w:val="00574EA2"/>
    <w:rsid w:val="00577DCB"/>
    <w:rsid w:val="00584A8C"/>
    <w:rsid w:val="00590C10"/>
    <w:rsid w:val="00591938"/>
    <w:rsid w:val="00597723"/>
    <w:rsid w:val="0059772B"/>
    <w:rsid w:val="005A780C"/>
    <w:rsid w:val="005B714D"/>
    <w:rsid w:val="005C06CA"/>
    <w:rsid w:val="005D429E"/>
    <w:rsid w:val="005E22B3"/>
    <w:rsid w:val="005F0C91"/>
    <w:rsid w:val="005F1059"/>
    <w:rsid w:val="005F78D7"/>
    <w:rsid w:val="00600E0C"/>
    <w:rsid w:val="00600EDF"/>
    <w:rsid w:val="00614FF3"/>
    <w:rsid w:val="00615E14"/>
    <w:rsid w:val="00632931"/>
    <w:rsid w:val="00632FDC"/>
    <w:rsid w:val="00645704"/>
    <w:rsid w:val="00651ECF"/>
    <w:rsid w:val="00653DC8"/>
    <w:rsid w:val="006652EC"/>
    <w:rsid w:val="00671931"/>
    <w:rsid w:val="006722F6"/>
    <w:rsid w:val="006749E9"/>
    <w:rsid w:val="00674CA8"/>
    <w:rsid w:val="00677643"/>
    <w:rsid w:val="00677CBF"/>
    <w:rsid w:val="00690234"/>
    <w:rsid w:val="00690382"/>
    <w:rsid w:val="006939B7"/>
    <w:rsid w:val="0069710C"/>
    <w:rsid w:val="006975C5"/>
    <w:rsid w:val="006A1F9E"/>
    <w:rsid w:val="006A63A6"/>
    <w:rsid w:val="006A668D"/>
    <w:rsid w:val="006A69FE"/>
    <w:rsid w:val="006B01A7"/>
    <w:rsid w:val="006C0508"/>
    <w:rsid w:val="006C1045"/>
    <w:rsid w:val="006C5503"/>
    <w:rsid w:val="006C5830"/>
    <w:rsid w:val="006D6B3A"/>
    <w:rsid w:val="006D794A"/>
    <w:rsid w:val="006E3B24"/>
    <w:rsid w:val="006F6B38"/>
    <w:rsid w:val="00703C57"/>
    <w:rsid w:val="00722091"/>
    <w:rsid w:val="00722E3F"/>
    <w:rsid w:val="00725EC0"/>
    <w:rsid w:val="00731E45"/>
    <w:rsid w:val="007345C8"/>
    <w:rsid w:val="00734DA8"/>
    <w:rsid w:val="0073573B"/>
    <w:rsid w:val="007420E8"/>
    <w:rsid w:val="00746ED5"/>
    <w:rsid w:val="00750D45"/>
    <w:rsid w:val="00751B77"/>
    <w:rsid w:val="007532F9"/>
    <w:rsid w:val="00754963"/>
    <w:rsid w:val="007612F6"/>
    <w:rsid w:val="00771C00"/>
    <w:rsid w:val="007908F4"/>
    <w:rsid w:val="007A0767"/>
    <w:rsid w:val="007A22EE"/>
    <w:rsid w:val="007A5F1B"/>
    <w:rsid w:val="007A7AE5"/>
    <w:rsid w:val="007B3CCB"/>
    <w:rsid w:val="007B47C9"/>
    <w:rsid w:val="007B48BB"/>
    <w:rsid w:val="007B788D"/>
    <w:rsid w:val="007C3B3E"/>
    <w:rsid w:val="007C7AEC"/>
    <w:rsid w:val="007D0CB4"/>
    <w:rsid w:val="007D3055"/>
    <w:rsid w:val="007D3E73"/>
    <w:rsid w:val="007F0A35"/>
    <w:rsid w:val="008075C4"/>
    <w:rsid w:val="008142A4"/>
    <w:rsid w:val="00820352"/>
    <w:rsid w:val="00822D5C"/>
    <w:rsid w:val="008249C0"/>
    <w:rsid w:val="008249C5"/>
    <w:rsid w:val="00830036"/>
    <w:rsid w:val="0083253F"/>
    <w:rsid w:val="00842FDB"/>
    <w:rsid w:val="00843A51"/>
    <w:rsid w:val="008451B5"/>
    <w:rsid w:val="00845F29"/>
    <w:rsid w:val="008514F6"/>
    <w:rsid w:val="00855385"/>
    <w:rsid w:val="00855625"/>
    <w:rsid w:val="00857D54"/>
    <w:rsid w:val="0086518A"/>
    <w:rsid w:val="00865263"/>
    <w:rsid w:val="00865F0B"/>
    <w:rsid w:val="00867E78"/>
    <w:rsid w:val="00897594"/>
    <w:rsid w:val="008976D5"/>
    <w:rsid w:val="008A0532"/>
    <w:rsid w:val="008A22C6"/>
    <w:rsid w:val="008A2E23"/>
    <w:rsid w:val="008C5F39"/>
    <w:rsid w:val="008D1EE1"/>
    <w:rsid w:val="008D363D"/>
    <w:rsid w:val="008D37EA"/>
    <w:rsid w:val="008D65A4"/>
    <w:rsid w:val="008E3830"/>
    <w:rsid w:val="008F32D2"/>
    <w:rsid w:val="00901754"/>
    <w:rsid w:val="00904310"/>
    <w:rsid w:val="00905046"/>
    <w:rsid w:val="00905C7F"/>
    <w:rsid w:val="00907065"/>
    <w:rsid w:val="00910097"/>
    <w:rsid w:val="009157EA"/>
    <w:rsid w:val="00917ACA"/>
    <w:rsid w:val="0092725D"/>
    <w:rsid w:val="0093132D"/>
    <w:rsid w:val="00934DC2"/>
    <w:rsid w:val="0093520C"/>
    <w:rsid w:val="00935468"/>
    <w:rsid w:val="00936529"/>
    <w:rsid w:val="00940942"/>
    <w:rsid w:val="00947B97"/>
    <w:rsid w:val="0095038A"/>
    <w:rsid w:val="0096422D"/>
    <w:rsid w:val="009660A6"/>
    <w:rsid w:val="0096619F"/>
    <w:rsid w:val="00967A80"/>
    <w:rsid w:val="00981D46"/>
    <w:rsid w:val="00982B84"/>
    <w:rsid w:val="00986493"/>
    <w:rsid w:val="00987034"/>
    <w:rsid w:val="00993CC3"/>
    <w:rsid w:val="009A0E9B"/>
    <w:rsid w:val="009A2722"/>
    <w:rsid w:val="009A4BBA"/>
    <w:rsid w:val="009A51E2"/>
    <w:rsid w:val="009A5FD2"/>
    <w:rsid w:val="009A63FA"/>
    <w:rsid w:val="009B19E4"/>
    <w:rsid w:val="009B1C57"/>
    <w:rsid w:val="009B4144"/>
    <w:rsid w:val="009B6003"/>
    <w:rsid w:val="009B62E0"/>
    <w:rsid w:val="009D0111"/>
    <w:rsid w:val="009D444E"/>
    <w:rsid w:val="009D524E"/>
    <w:rsid w:val="009E1259"/>
    <w:rsid w:val="009E449E"/>
    <w:rsid w:val="009F7D55"/>
    <w:rsid w:val="00A05DBC"/>
    <w:rsid w:val="00A05DC2"/>
    <w:rsid w:val="00A201F0"/>
    <w:rsid w:val="00A3436D"/>
    <w:rsid w:val="00A363BB"/>
    <w:rsid w:val="00A43C0A"/>
    <w:rsid w:val="00A453A2"/>
    <w:rsid w:val="00A479B3"/>
    <w:rsid w:val="00A52909"/>
    <w:rsid w:val="00A55CD5"/>
    <w:rsid w:val="00A62226"/>
    <w:rsid w:val="00A67169"/>
    <w:rsid w:val="00A6764F"/>
    <w:rsid w:val="00A67FC7"/>
    <w:rsid w:val="00A7280A"/>
    <w:rsid w:val="00A74DA1"/>
    <w:rsid w:val="00A853C9"/>
    <w:rsid w:val="00A85516"/>
    <w:rsid w:val="00A91033"/>
    <w:rsid w:val="00A91DC7"/>
    <w:rsid w:val="00A94545"/>
    <w:rsid w:val="00AB1468"/>
    <w:rsid w:val="00AC0F61"/>
    <w:rsid w:val="00AC2A04"/>
    <w:rsid w:val="00AC5293"/>
    <w:rsid w:val="00AD1AF2"/>
    <w:rsid w:val="00AD7F20"/>
    <w:rsid w:val="00AE0887"/>
    <w:rsid w:val="00AF6861"/>
    <w:rsid w:val="00B00682"/>
    <w:rsid w:val="00B01CDE"/>
    <w:rsid w:val="00B02149"/>
    <w:rsid w:val="00B14A3B"/>
    <w:rsid w:val="00B21C1A"/>
    <w:rsid w:val="00B21CCE"/>
    <w:rsid w:val="00B27116"/>
    <w:rsid w:val="00B27806"/>
    <w:rsid w:val="00B32335"/>
    <w:rsid w:val="00B353FF"/>
    <w:rsid w:val="00B424C3"/>
    <w:rsid w:val="00B46E88"/>
    <w:rsid w:val="00B51905"/>
    <w:rsid w:val="00B555D7"/>
    <w:rsid w:val="00B612F5"/>
    <w:rsid w:val="00B66B03"/>
    <w:rsid w:val="00B70B58"/>
    <w:rsid w:val="00B72AA0"/>
    <w:rsid w:val="00B763D0"/>
    <w:rsid w:val="00B77194"/>
    <w:rsid w:val="00B83767"/>
    <w:rsid w:val="00B839C4"/>
    <w:rsid w:val="00B83C32"/>
    <w:rsid w:val="00B85096"/>
    <w:rsid w:val="00B95904"/>
    <w:rsid w:val="00B960E1"/>
    <w:rsid w:val="00B97EFF"/>
    <w:rsid w:val="00BA687C"/>
    <w:rsid w:val="00BB0268"/>
    <w:rsid w:val="00BC4898"/>
    <w:rsid w:val="00BC6291"/>
    <w:rsid w:val="00BD0AE6"/>
    <w:rsid w:val="00BD3653"/>
    <w:rsid w:val="00BE2072"/>
    <w:rsid w:val="00BE348B"/>
    <w:rsid w:val="00BE7B81"/>
    <w:rsid w:val="00BF17BE"/>
    <w:rsid w:val="00BF48D5"/>
    <w:rsid w:val="00C07F80"/>
    <w:rsid w:val="00C10C30"/>
    <w:rsid w:val="00C11546"/>
    <w:rsid w:val="00C147ED"/>
    <w:rsid w:val="00C162C3"/>
    <w:rsid w:val="00C258A0"/>
    <w:rsid w:val="00C3795F"/>
    <w:rsid w:val="00C5108A"/>
    <w:rsid w:val="00C51BD8"/>
    <w:rsid w:val="00C53F78"/>
    <w:rsid w:val="00C63804"/>
    <w:rsid w:val="00C64927"/>
    <w:rsid w:val="00C6581E"/>
    <w:rsid w:val="00C744E3"/>
    <w:rsid w:val="00C76A95"/>
    <w:rsid w:val="00C9490F"/>
    <w:rsid w:val="00CA2B07"/>
    <w:rsid w:val="00CA7217"/>
    <w:rsid w:val="00CA7989"/>
    <w:rsid w:val="00CB3B98"/>
    <w:rsid w:val="00CB69B0"/>
    <w:rsid w:val="00CB6FFA"/>
    <w:rsid w:val="00CB71C8"/>
    <w:rsid w:val="00CC224F"/>
    <w:rsid w:val="00CC3437"/>
    <w:rsid w:val="00CC5EE6"/>
    <w:rsid w:val="00CE04CC"/>
    <w:rsid w:val="00CF39EB"/>
    <w:rsid w:val="00CF500D"/>
    <w:rsid w:val="00CF5AFF"/>
    <w:rsid w:val="00D00D3D"/>
    <w:rsid w:val="00D063ED"/>
    <w:rsid w:val="00D232A6"/>
    <w:rsid w:val="00D27602"/>
    <w:rsid w:val="00D27A20"/>
    <w:rsid w:val="00D27BC3"/>
    <w:rsid w:val="00D317C4"/>
    <w:rsid w:val="00D328BA"/>
    <w:rsid w:val="00D40647"/>
    <w:rsid w:val="00D44798"/>
    <w:rsid w:val="00D5004D"/>
    <w:rsid w:val="00D51712"/>
    <w:rsid w:val="00D52F71"/>
    <w:rsid w:val="00D53BCB"/>
    <w:rsid w:val="00D54D83"/>
    <w:rsid w:val="00D551E1"/>
    <w:rsid w:val="00D56796"/>
    <w:rsid w:val="00D57A12"/>
    <w:rsid w:val="00D62823"/>
    <w:rsid w:val="00D634B6"/>
    <w:rsid w:val="00D666D4"/>
    <w:rsid w:val="00DA0765"/>
    <w:rsid w:val="00DA0F3D"/>
    <w:rsid w:val="00DA657A"/>
    <w:rsid w:val="00DB1504"/>
    <w:rsid w:val="00DB1F99"/>
    <w:rsid w:val="00DC4D34"/>
    <w:rsid w:val="00DD0957"/>
    <w:rsid w:val="00DD1D79"/>
    <w:rsid w:val="00DD450D"/>
    <w:rsid w:val="00DD4A2C"/>
    <w:rsid w:val="00DD5445"/>
    <w:rsid w:val="00DE1431"/>
    <w:rsid w:val="00DF054D"/>
    <w:rsid w:val="00DF2400"/>
    <w:rsid w:val="00E00171"/>
    <w:rsid w:val="00E024DD"/>
    <w:rsid w:val="00E07C5F"/>
    <w:rsid w:val="00E12402"/>
    <w:rsid w:val="00E1637D"/>
    <w:rsid w:val="00E21902"/>
    <w:rsid w:val="00E232C6"/>
    <w:rsid w:val="00E31F1A"/>
    <w:rsid w:val="00E349B4"/>
    <w:rsid w:val="00E3518F"/>
    <w:rsid w:val="00E361A6"/>
    <w:rsid w:val="00E36728"/>
    <w:rsid w:val="00E371D6"/>
    <w:rsid w:val="00E37267"/>
    <w:rsid w:val="00E41A3C"/>
    <w:rsid w:val="00E44AB2"/>
    <w:rsid w:val="00E46A88"/>
    <w:rsid w:val="00E51E58"/>
    <w:rsid w:val="00E60200"/>
    <w:rsid w:val="00E8355C"/>
    <w:rsid w:val="00E93CED"/>
    <w:rsid w:val="00EA4563"/>
    <w:rsid w:val="00EA4A73"/>
    <w:rsid w:val="00EA5C3C"/>
    <w:rsid w:val="00EB0F12"/>
    <w:rsid w:val="00EC0A4A"/>
    <w:rsid w:val="00EC4D33"/>
    <w:rsid w:val="00ED409A"/>
    <w:rsid w:val="00ED538E"/>
    <w:rsid w:val="00EF2723"/>
    <w:rsid w:val="00EF452F"/>
    <w:rsid w:val="00F04CA2"/>
    <w:rsid w:val="00F0647D"/>
    <w:rsid w:val="00F0650F"/>
    <w:rsid w:val="00F06660"/>
    <w:rsid w:val="00F10CC3"/>
    <w:rsid w:val="00F10F13"/>
    <w:rsid w:val="00F11BCA"/>
    <w:rsid w:val="00F144AC"/>
    <w:rsid w:val="00F160EE"/>
    <w:rsid w:val="00F2315C"/>
    <w:rsid w:val="00F237BA"/>
    <w:rsid w:val="00F26E1B"/>
    <w:rsid w:val="00F32363"/>
    <w:rsid w:val="00F32EEF"/>
    <w:rsid w:val="00F51484"/>
    <w:rsid w:val="00F5539D"/>
    <w:rsid w:val="00F66AE4"/>
    <w:rsid w:val="00F74BC8"/>
    <w:rsid w:val="00F74F26"/>
    <w:rsid w:val="00F82E84"/>
    <w:rsid w:val="00F85709"/>
    <w:rsid w:val="00F8696C"/>
    <w:rsid w:val="00F916BB"/>
    <w:rsid w:val="00FA2FC9"/>
    <w:rsid w:val="00FB41AE"/>
    <w:rsid w:val="00FB4726"/>
    <w:rsid w:val="00FC3F0C"/>
    <w:rsid w:val="00FD3A85"/>
    <w:rsid w:val="00FD6EAE"/>
    <w:rsid w:val="00FE2429"/>
    <w:rsid w:val="00FE3B4F"/>
    <w:rsid w:val="00FF0E60"/>
    <w:rsid w:val="00FF0EA6"/>
    <w:rsid w:val="00FF1F6D"/>
    <w:rsid w:val="00FF4EFD"/>
    <w:rsid w:val="00FF6293"/>
    <w:rsid w:val="00FF6DBA"/>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 w:type="paragraph" w:customStyle="1" w:styleId="CharChar1CharCharCharCharCharCharChar1">
    <w:name w:val="Char Char1 Char Char Char Char Char Char Char"/>
    <w:basedOn w:val="Normal"/>
    <w:rsid w:val="00FD6EAE"/>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 w:type="paragraph" w:customStyle="1" w:styleId="CharChar1CharCharCharCharCharCharChar1">
    <w:name w:val="Char Char1 Char Char Char Char Char Char Char"/>
    <w:basedOn w:val="Normal"/>
    <w:rsid w:val="00FD6EAE"/>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2460">
      <w:bodyDiv w:val="1"/>
      <w:marLeft w:val="0"/>
      <w:marRight w:val="0"/>
      <w:marTop w:val="0"/>
      <w:marBottom w:val="0"/>
      <w:divBdr>
        <w:top w:val="none" w:sz="0" w:space="0" w:color="auto"/>
        <w:left w:val="none" w:sz="0" w:space="0" w:color="auto"/>
        <w:bottom w:val="none" w:sz="0" w:space="0" w:color="auto"/>
        <w:right w:val="none" w:sz="0" w:space="0" w:color="auto"/>
      </w:divBdr>
    </w:div>
    <w:div w:id="18396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55D1-8D59-489D-B549-C75C23DB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5065FC96</Template>
  <TotalTime>1</TotalTime>
  <Pages>9</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4</cp:revision>
  <cp:lastPrinted>2015-03-12T11:03:00Z</cp:lastPrinted>
  <dcterms:created xsi:type="dcterms:W3CDTF">2015-03-13T09:59:00Z</dcterms:created>
  <dcterms:modified xsi:type="dcterms:W3CDTF">2015-03-13T15:03:00Z</dcterms:modified>
</cp:coreProperties>
</file>